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7"/>
      </w:tblGrid>
      <w:tr w:rsidR="008E7DEF" w:rsidRPr="008B11D2" w:rsidTr="008E7DEF">
        <w:trPr>
          <w:trHeight w:val="678"/>
          <w:jc w:val="center"/>
        </w:trPr>
        <w:tc>
          <w:tcPr>
            <w:tcW w:w="5000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8E7DEF" w:rsidRDefault="008E7DEF" w:rsidP="0054176E">
            <w:pPr>
              <w:pStyle w:val="a4"/>
              <w:jc w:val="center"/>
              <w:rPr>
                <w:rFonts w:asciiTheme="minorEastAsia" w:eastAsiaTheme="minorEastAsia" w:hAnsiTheme="minorEastAsia"/>
              </w:rPr>
            </w:pPr>
            <w:r w:rsidRPr="008B11D2">
              <w:rPr>
                <w:rFonts w:asciiTheme="minorEastAsia" w:eastAsiaTheme="minorEastAsia" w:hAnsiTheme="minorEastAsia" w:hint="eastAsia"/>
              </w:rPr>
              <w:t>東京外国語大学 社会・国際貢献情報センター</w:t>
            </w:r>
            <w:r>
              <w:rPr>
                <w:rFonts w:asciiTheme="minorEastAsia" w:eastAsiaTheme="minorEastAsia" w:hAnsiTheme="minorEastAsia" w:hint="eastAsia"/>
              </w:rPr>
              <w:t xml:space="preserve">　御中</w:t>
            </w:r>
          </w:p>
          <w:p w:rsidR="008E7DEF" w:rsidRDefault="008E7DEF" w:rsidP="0054176E">
            <w:pPr>
              <w:pStyle w:val="a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FAX番号　042-330-5140</w:t>
            </w:r>
          </w:p>
          <w:p w:rsidR="008E7DEF" w:rsidRDefault="008E7DEF" w:rsidP="0054176E">
            <w:pPr>
              <w:pStyle w:val="a4"/>
              <w:jc w:val="center"/>
              <w:rPr>
                <w:rFonts w:asciiTheme="minorEastAsia" w:eastAsiaTheme="minorEastAsia" w:hAnsiTheme="minorEastAsia"/>
              </w:rPr>
            </w:pPr>
          </w:p>
          <w:p w:rsidR="008E7DEF" w:rsidRPr="008E7DEF" w:rsidRDefault="008E7DEF" w:rsidP="00C14944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8E7DEF">
              <w:rPr>
                <w:rFonts w:asciiTheme="minorEastAsia" w:hAnsiTheme="minorEastAsia" w:hint="eastAsia"/>
                <w:sz w:val="48"/>
                <w:szCs w:val="48"/>
              </w:rPr>
              <w:t>12/4</w:t>
            </w:r>
            <w:r>
              <w:rPr>
                <w:rFonts w:asciiTheme="minorEastAsia" w:hAnsiTheme="minorEastAsia" w:hint="eastAsia"/>
                <w:sz w:val="48"/>
                <w:szCs w:val="48"/>
              </w:rPr>
              <w:t>（火）外交史料館</w:t>
            </w:r>
            <w:r w:rsidR="006F456E">
              <w:rPr>
                <w:rFonts w:asciiTheme="minorEastAsia" w:hAnsiTheme="minorEastAsia" w:hint="eastAsia"/>
                <w:sz w:val="48"/>
                <w:szCs w:val="48"/>
              </w:rPr>
              <w:t xml:space="preserve"> </w:t>
            </w:r>
            <w:r>
              <w:rPr>
                <w:rFonts w:asciiTheme="minorEastAsia" w:hAnsiTheme="minorEastAsia" w:hint="eastAsia"/>
                <w:sz w:val="48"/>
                <w:szCs w:val="48"/>
              </w:rPr>
              <w:t>見学</w:t>
            </w:r>
            <w:r w:rsidR="006F456E">
              <w:rPr>
                <w:rFonts w:asciiTheme="minorEastAsia" w:hAnsiTheme="minorEastAsia" w:hint="eastAsia"/>
                <w:sz w:val="48"/>
                <w:szCs w:val="48"/>
              </w:rPr>
              <w:t xml:space="preserve">会 </w:t>
            </w:r>
            <w:r w:rsidRPr="008E7DEF">
              <w:rPr>
                <w:rFonts w:asciiTheme="minorEastAsia" w:hAnsiTheme="minorEastAsia" w:hint="eastAsia"/>
                <w:sz w:val="48"/>
                <w:szCs w:val="48"/>
              </w:rPr>
              <w:t>申込書</w:t>
            </w:r>
          </w:p>
        </w:tc>
      </w:tr>
      <w:tr w:rsidR="008E7DEF" w:rsidRPr="00C14944" w:rsidTr="008E7DEF">
        <w:trPr>
          <w:trHeight w:val="365"/>
          <w:jc w:val="center"/>
        </w:trPr>
        <w:tc>
          <w:tcPr>
            <w:tcW w:w="5000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93A299" w:themeFill="accent1"/>
            <w:vAlign w:val="center"/>
          </w:tcPr>
          <w:p w:rsidR="008E7DEF" w:rsidRPr="008B11D2" w:rsidRDefault="008E7DEF" w:rsidP="00434BED">
            <w:pPr>
              <w:pStyle w:val="ab"/>
              <w:jc w:val="center"/>
              <w:rPr>
                <w:rFonts w:asciiTheme="minorEastAsia" w:hAnsiTheme="minorEastAsia"/>
                <w:caps/>
                <w:color w:val="FFFFFF" w:themeColor="background1"/>
              </w:rPr>
            </w:pPr>
            <w:r w:rsidRPr="008B11D2">
              <w:rPr>
                <w:rFonts w:asciiTheme="minorEastAsia" w:hAnsiTheme="minorEastAsia" w:hint="eastAsia"/>
                <w:caps/>
                <w:color w:val="FFFFFF" w:themeColor="background1"/>
                <w:sz w:val="18"/>
                <w:szCs w:val="18"/>
              </w:rPr>
              <w:t>〒183-8534</w:t>
            </w:r>
            <w:sdt>
              <w:sdtPr>
                <w:rPr>
                  <w:rFonts w:asciiTheme="minorEastAsia" w:hAnsiTheme="minorEastAsia" w:hint="eastAsia"/>
                  <w:caps/>
                  <w:color w:val="FFFFFF" w:themeColor="background1"/>
                  <w:sz w:val="18"/>
                  <w:szCs w:val="18"/>
                </w:rPr>
                <w:alias w:val="住所"/>
                <w:tag w:val="住所"/>
                <w:id w:val="-203863747"/>
                <w:placeholder>
                  <w:docPart w:val="D6A1ED3BD13A46EB808AFEDBA0DBE4FD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Pr="008B11D2">
                  <w:rPr>
                    <w:rFonts w:asciiTheme="minorEastAsia" w:hAnsiTheme="minorEastAsia" w:hint="eastAsia"/>
                    <w:caps/>
                    <w:color w:val="FFFFFF" w:themeColor="background1"/>
                    <w:sz w:val="18"/>
                    <w:szCs w:val="18"/>
                  </w:rPr>
                  <w:t>東京都府中市朝日町3-11-1</w:t>
                </w:r>
              </w:sdtContent>
            </w:sdt>
          </w:p>
        </w:tc>
      </w:tr>
    </w:tbl>
    <w:p w:rsidR="00C14944" w:rsidRDefault="00C14944" w:rsidP="00C14944">
      <w:pPr>
        <w:snapToGrid w:val="0"/>
        <w:spacing w:after="0" w:line="240" w:lineRule="auto"/>
        <w:rPr>
          <w:rFonts w:asciiTheme="minorEastAsia" w:hAnsiTheme="minorEastAsia"/>
          <w:szCs w:val="24"/>
        </w:rPr>
      </w:pPr>
    </w:p>
    <w:p w:rsidR="00C14944" w:rsidRPr="008B11D2" w:rsidRDefault="00C14944" w:rsidP="008E7DEF">
      <w:pPr>
        <w:snapToGrid w:val="0"/>
        <w:spacing w:after="0" w:line="240" w:lineRule="auto"/>
        <w:ind w:firstLineChars="100" w:firstLine="210"/>
        <w:rPr>
          <w:rFonts w:asciiTheme="minorEastAsia" w:hAnsiTheme="minorEastAsia"/>
        </w:rPr>
      </w:pPr>
      <w:r w:rsidRPr="008B11D2">
        <w:rPr>
          <w:rFonts w:asciiTheme="minorEastAsia" w:hAnsiTheme="minorEastAsia" w:hint="eastAsia"/>
          <w:szCs w:val="24"/>
        </w:rPr>
        <w:t>詳細はWEBサイトをご参照ください。</w:t>
      </w:r>
      <w:r w:rsidRPr="008B11D2">
        <w:rPr>
          <w:rFonts w:asciiTheme="minorEastAsia" w:hAnsiTheme="minorEastAsia" w:hint="eastAsia"/>
          <w:sz w:val="24"/>
          <w:szCs w:val="24"/>
        </w:rPr>
        <w:t>http://www.tufs.ac.jp/icsic/</w:t>
      </w:r>
    </w:p>
    <w:p w:rsidR="00C14944" w:rsidRDefault="00C14944" w:rsidP="00C14944">
      <w:pPr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●お問合せ　</w:t>
      </w:r>
      <w:r w:rsidRPr="008B11D2">
        <w:rPr>
          <w:rFonts w:asciiTheme="minorEastAsia" w:hAnsiTheme="minorEastAsia" w:hint="eastAsia"/>
        </w:rPr>
        <w:t>TUFS社会・国際貢献情報センター事務局　icsic@tufs.ac.jp</w:t>
      </w:r>
      <w:r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>●外交史料館について</w:t>
      </w:r>
      <w:r w:rsidRPr="008B11D2">
        <w:rPr>
          <w:rFonts w:asciiTheme="minorEastAsia" w:hAnsiTheme="minorEastAsia" w:hint="eastAsia"/>
        </w:rPr>
        <w:t xml:space="preserve">　</w:t>
      </w:r>
      <w:r w:rsidRPr="008B11D2">
        <w:rPr>
          <w:rFonts w:asciiTheme="minorEastAsia" w:hAnsiTheme="minorEastAsia"/>
        </w:rPr>
        <w:t>https://www.mofa.go.jp/mofaj/annai/honsho/shiryo/index.htm</w:t>
      </w:r>
    </w:p>
    <w:p w:rsidR="00EB7BED" w:rsidRPr="00FA6A4E" w:rsidRDefault="00EB7BED" w:rsidP="00EB7BED">
      <w:pPr>
        <w:ind w:left="1920" w:hangingChars="800" w:hanging="1920"/>
        <w:rPr>
          <w:rFonts w:asciiTheme="minorEastAsia" w:hAnsiTheme="minorEastAsia"/>
          <w:color w:val="FF0000"/>
          <w:sz w:val="24"/>
          <w:szCs w:val="24"/>
        </w:rPr>
      </w:pPr>
      <w:r w:rsidRPr="00EB7BED">
        <w:rPr>
          <w:rFonts w:asciiTheme="minorEastAsia" w:hAnsiTheme="minorEastAsia" w:hint="eastAsia"/>
          <w:sz w:val="24"/>
          <w:szCs w:val="24"/>
        </w:rPr>
        <w:t>＜注意事項＞　・</w:t>
      </w:r>
      <w:r w:rsidRPr="00FA6A4E">
        <w:rPr>
          <w:rFonts w:asciiTheme="minorEastAsia" w:hAnsiTheme="minorEastAsia" w:hint="eastAsia"/>
          <w:color w:val="FF0000"/>
          <w:sz w:val="24"/>
          <w:szCs w:val="24"/>
        </w:rPr>
        <w:t>本見学会は定員15名（先着順）ため、参加可否を後日お知らせします</w:t>
      </w:r>
    </w:p>
    <w:p w:rsidR="00C14944" w:rsidRPr="00FA6A4E" w:rsidRDefault="00C14944" w:rsidP="00EB7BED">
      <w:pPr>
        <w:ind w:leftChars="800" w:left="1680"/>
        <w:rPr>
          <w:rFonts w:asciiTheme="minorEastAsia" w:hAnsiTheme="minorEastAsia"/>
          <w:color w:val="FF0000"/>
          <w:sz w:val="24"/>
          <w:szCs w:val="24"/>
        </w:rPr>
      </w:pPr>
      <w:r w:rsidRPr="00FA6A4E">
        <w:rPr>
          <w:rFonts w:asciiTheme="minorEastAsia" w:hAnsiTheme="minorEastAsia" w:hint="eastAsia"/>
          <w:color w:val="FF0000"/>
          <w:sz w:val="24"/>
          <w:szCs w:val="24"/>
        </w:rPr>
        <w:t>・申込書は1枚につき1名の応募でお願いいたします。</w:t>
      </w:r>
    </w:p>
    <w:p w:rsidR="008E7DEF" w:rsidRDefault="008E7DEF" w:rsidP="00C14944">
      <w:pPr>
        <w:ind w:left="1470" w:hangingChars="700" w:hanging="1470"/>
        <w:rPr>
          <w:rFonts w:asciiTheme="minorEastAsia" w:hAnsiTheme="minorEastAsia"/>
        </w:rPr>
      </w:pPr>
      <w:r w:rsidRPr="008E7DEF">
        <w:rPr>
          <w:rFonts w:asciiTheme="minorEastAsia" w:hAnsiTheme="minorEastAsia" w:hint="eastAsia"/>
        </w:rPr>
        <w:t>━━━━━━━━━━━━━━━━━━━━━━━━━</w:t>
      </w:r>
      <w:bookmarkStart w:id="0" w:name="_GoBack"/>
      <w:bookmarkEnd w:id="0"/>
      <w:r w:rsidRPr="008E7DEF">
        <w:rPr>
          <w:rFonts w:asciiTheme="minorEastAsia" w:hAnsiTheme="minorEastAsia" w:hint="eastAsia"/>
        </w:rPr>
        <w:t>━━━━━━</w:t>
      </w:r>
      <w:r>
        <w:rPr>
          <w:rFonts w:asciiTheme="minorEastAsia" w:hAnsiTheme="minorEastAsia" w:hint="eastAsia"/>
        </w:rPr>
        <w:t>━━━━━━━━━━━━━━━</w:t>
      </w:r>
    </w:p>
    <w:p w:rsidR="00B632CB" w:rsidRPr="008B11D2" w:rsidRDefault="008E7DEF" w:rsidP="008E7DEF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外交史料館見学</w:t>
      </w:r>
      <w:r w:rsidR="000066A0" w:rsidRPr="008B11D2">
        <w:rPr>
          <w:rFonts w:asciiTheme="minorEastAsia" w:hAnsiTheme="minorEastAsia" w:hint="eastAsia"/>
          <w:sz w:val="28"/>
          <w:szCs w:val="28"/>
        </w:rPr>
        <w:t>会に</w:t>
      </w:r>
      <w:r w:rsidR="00824ED7" w:rsidRPr="008B11D2">
        <w:rPr>
          <w:rFonts w:asciiTheme="minorEastAsia" w:hAnsiTheme="minorEastAsia" w:hint="eastAsia"/>
          <w:sz w:val="28"/>
          <w:szCs w:val="28"/>
        </w:rPr>
        <w:t xml:space="preserve">　</w:t>
      </w:r>
      <w:r w:rsidR="00824ED7" w:rsidRPr="008B11D2">
        <w:rPr>
          <w:rFonts w:asciiTheme="minorEastAsia" w:hAnsiTheme="minorEastAsia" w:hint="eastAsia"/>
          <w:sz w:val="48"/>
          <w:szCs w:val="28"/>
        </w:rPr>
        <w:t>参加します</w:t>
      </w:r>
    </w:p>
    <w:p w:rsidR="008E7DEF" w:rsidRDefault="0099705B">
      <w:pPr>
        <w:rPr>
          <w:rFonts w:asciiTheme="minorEastAsia" w:hAnsiTheme="minorEastAsia"/>
          <w:sz w:val="24"/>
          <w:szCs w:val="24"/>
        </w:rPr>
      </w:pPr>
      <w:r w:rsidRPr="008B11D2">
        <w:rPr>
          <w:rFonts w:asciiTheme="minorEastAsia" w:hAnsiTheme="minorEastAsia" w:hint="eastAsia"/>
        </w:rPr>
        <w:t>◇</w:t>
      </w:r>
      <w:r w:rsidR="00824ED7" w:rsidRPr="008B11D2">
        <w:rPr>
          <w:rFonts w:asciiTheme="minorEastAsia" w:hAnsiTheme="minorEastAsia" w:hint="eastAsia"/>
          <w:sz w:val="24"/>
          <w:szCs w:val="24"/>
        </w:rPr>
        <w:t>参加者氏名</w:t>
      </w:r>
      <w:r w:rsidR="00320AA8" w:rsidRPr="008B11D2">
        <w:rPr>
          <w:rFonts w:asciiTheme="minorEastAsia" w:hAnsiTheme="minorEastAsia" w:hint="eastAsia"/>
          <w:sz w:val="24"/>
          <w:szCs w:val="24"/>
        </w:rPr>
        <w:t xml:space="preserve"> </w:t>
      </w:r>
      <w:r w:rsidR="00CC285E" w:rsidRPr="008B11D2">
        <w:rPr>
          <w:rFonts w:asciiTheme="minorEastAsia" w:hAnsiTheme="minorEastAsia" w:hint="eastAsia"/>
          <w:sz w:val="24"/>
          <w:szCs w:val="24"/>
        </w:rPr>
        <w:t>:</w:t>
      </w:r>
      <w:r w:rsidR="006945E0" w:rsidRPr="008B11D2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12153E" w:rsidRPr="008B11D2" w:rsidRDefault="006945E0">
      <w:pPr>
        <w:rPr>
          <w:rFonts w:asciiTheme="minorEastAsia" w:hAnsiTheme="minorEastAsia"/>
          <w:sz w:val="24"/>
          <w:szCs w:val="24"/>
        </w:rPr>
      </w:pPr>
      <w:r w:rsidRPr="008B11D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54176E" w:rsidRDefault="0013329C">
      <w:pPr>
        <w:rPr>
          <w:rFonts w:asciiTheme="minorEastAsia" w:hAnsiTheme="minorEastAsia"/>
          <w:sz w:val="24"/>
          <w:szCs w:val="24"/>
        </w:rPr>
      </w:pPr>
      <w:r w:rsidRPr="008B11D2">
        <w:rPr>
          <w:rFonts w:asciiTheme="minorEastAsia" w:hAnsiTheme="minorEastAsia" w:hint="eastAsia"/>
          <w:sz w:val="24"/>
          <w:szCs w:val="24"/>
        </w:rPr>
        <w:t>◇</w:t>
      </w:r>
      <w:r w:rsidR="0012153E" w:rsidRPr="008B11D2">
        <w:rPr>
          <w:rFonts w:asciiTheme="minorEastAsia" w:hAnsiTheme="minorEastAsia" w:hint="eastAsia"/>
          <w:sz w:val="24"/>
          <w:szCs w:val="24"/>
        </w:rPr>
        <w:t>所</w:t>
      </w:r>
      <w:r w:rsidRPr="008B11D2">
        <w:rPr>
          <w:rFonts w:asciiTheme="minorEastAsia" w:hAnsiTheme="minorEastAsia" w:hint="eastAsia"/>
          <w:sz w:val="24"/>
          <w:szCs w:val="24"/>
        </w:rPr>
        <w:t xml:space="preserve">　</w:t>
      </w:r>
      <w:r w:rsidR="0012153E" w:rsidRPr="008B11D2">
        <w:rPr>
          <w:rFonts w:asciiTheme="minorEastAsia" w:hAnsiTheme="minorEastAsia" w:hint="eastAsia"/>
          <w:sz w:val="24"/>
          <w:szCs w:val="24"/>
        </w:rPr>
        <w:t>属</w:t>
      </w:r>
      <w:r w:rsidR="00320AA8" w:rsidRPr="008B11D2">
        <w:rPr>
          <w:rFonts w:asciiTheme="minorEastAsia" w:hAnsiTheme="minorEastAsia" w:hint="eastAsia"/>
          <w:sz w:val="24"/>
          <w:szCs w:val="24"/>
        </w:rPr>
        <w:t xml:space="preserve"> </w:t>
      </w:r>
      <w:r w:rsidR="00CC285E" w:rsidRPr="008B11D2">
        <w:rPr>
          <w:rFonts w:asciiTheme="minorEastAsia" w:hAnsiTheme="minorEastAsia" w:hint="eastAsia"/>
          <w:sz w:val="24"/>
          <w:szCs w:val="24"/>
        </w:rPr>
        <w:t>:</w:t>
      </w:r>
    </w:p>
    <w:p w:rsidR="008E7DEF" w:rsidRPr="008B11D2" w:rsidRDefault="008E7DEF">
      <w:pPr>
        <w:rPr>
          <w:rFonts w:asciiTheme="minorEastAsia" w:hAnsiTheme="minorEastAsia"/>
          <w:sz w:val="24"/>
          <w:szCs w:val="24"/>
        </w:rPr>
      </w:pPr>
    </w:p>
    <w:p w:rsidR="0054176E" w:rsidRDefault="00824ED7">
      <w:pPr>
        <w:rPr>
          <w:rFonts w:asciiTheme="minorEastAsia" w:hAnsiTheme="minorEastAsia"/>
          <w:sz w:val="24"/>
          <w:szCs w:val="24"/>
        </w:rPr>
      </w:pPr>
      <w:r w:rsidRPr="008B11D2">
        <w:rPr>
          <w:rFonts w:asciiTheme="minorEastAsia" w:hAnsiTheme="minorEastAsia" w:hint="eastAsia"/>
          <w:sz w:val="24"/>
          <w:szCs w:val="24"/>
        </w:rPr>
        <w:t>◇</w:t>
      </w:r>
      <w:r w:rsidR="007C5766" w:rsidRPr="008B11D2">
        <w:rPr>
          <w:rFonts w:asciiTheme="minorEastAsia" w:hAnsiTheme="minorEastAsia" w:hint="eastAsia"/>
          <w:sz w:val="24"/>
          <w:szCs w:val="24"/>
        </w:rPr>
        <w:t>住</w:t>
      </w:r>
      <w:r w:rsidRPr="008B11D2">
        <w:rPr>
          <w:rFonts w:asciiTheme="minorEastAsia" w:hAnsiTheme="minorEastAsia" w:hint="eastAsia"/>
          <w:sz w:val="24"/>
          <w:szCs w:val="24"/>
        </w:rPr>
        <w:t xml:space="preserve">　</w:t>
      </w:r>
      <w:r w:rsidR="007C5766" w:rsidRPr="008B11D2">
        <w:rPr>
          <w:rFonts w:asciiTheme="minorEastAsia" w:hAnsiTheme="minorEastAsia" w:hint="eastAsia"/>
          <w:sz w:val="24"/>
          <w:szCs w:val="24"/>
        </w:rPr>
        <w:t>所：</w:t>
      </w:r>
    </w:p>
    <w:p w:rsidR="008E7DEF" w:rsidRPr="008B11D2" w:rsidRDefault="008E7DEF">
      <w:pPr>
        <w:rPr>
          <w:rFonts w:asciiTheme="minorEastAsia" w:hAnsiTheme="minorEastAsia"/>
          <w:sz w:val="24"/>
          <w:szCs w:val="24"/>
        </w:rPr>
      </w:pPr>
    </w:p>
    <w:p w:rsidR="0054176E" w:rsidRDefault="00296F98" w:rsidP="00C5604B">
      <w:pPr>
        <w:rPr>
          <w:rFonts w:asciiTheme="minorEastAsia" w:hAnsiTheme="minorEastAsia"/>
          <w:sz w:val="24"/>
          <w:szCs w:val="24"/>
        </w:rPr>
      </w:pPr>
      <w:r w:rsidRPr="008B11D2">
        <w:rPr>
          <w:rFonts w:asciiTheme="minorEastAsia" w:hAnsiTheme="minorEastAsia" w:hint="eastAsia"/>
          <w:sz w:val="24"/>
          <w:szCs w:val="24"/>
        </w:rPr>
        <w:t>◇電話番号：</w:t>
      </w:r>
      <w:r w:rsidR="0054176E">
        <w:rPr>
          <w:rFonts w:asciiTheme="minorEastAsia" w:hAnsiTheme="minorEastAsia" w:hint="eastAsia"/>
          <w:sz w:val="24"/>
          <w:szCs w:val="24"/>
        </w:rPr>
        <w:t xml:space="preserve">（　　　　）　　　　　　－　　　　　　　　　</w:t>
      </w:r>
    </w:p>
    <w:p w:rsidR="008E7DEF" w:rsidRDefault="008E7DEF" w:rsidP="00C5604B">
      <w:pPr>
        <w:rPr>
          <w:rFonts w:asciiTheme="minorEastAsia" w:hAnsiTheme="minorEastAsia"/>
          <w:sz w:val="24"/>
          <w:szCs w:val="24"/>
        </w:rPr>
      </w:pPr>
    </w:p>
    <w:p w:rsidR="006C45BA" w:rsidRPr="008B11D2" w:rsidRDefault="002E1BDD" w:rsidP="00C5604B">
      <w:pPr>
        <w:rPr>
          <w:rFonts w:asciiTheme="minorEastAsia" w:hAnsiTheme="minorEastAsia"/>
          <w:sz w:val="24"/>
          <w:szCs w:val="24"/>
        </w:rPr>
      </w:pPr>
      <w:r w:rsidRPr="008B11D2">
        <w:rPr>
          <w:rFonts w:asciiTheme="minorEastAsia" w:hAnsiTheme="minorEastAsia" w:hint="eastAsia"/>
          <w:sz w:val="24"/>
          <w:szCs w:val="24"/>
        </w:rPr>
        <w:t>◇</w:t>
      </w:r>
      <w:r w:rsidR="00CC285E" w:rsidRPr="008B11D2">
        <w:rPr>
          <w:rFonts w:asciiTheme="minorEastAsia" w:hAnsiTheme="minorEastAsia" w:hint="eastAsia"/>
          <w:sz w:val="24"/>
          <w:szCs w:val="24"/>
        </w:rPr>
        <w:t>E</w:t>
      </w:r>
      <w:r w:rsidR="0013329C" w:rsidRPr="008B11D2">
        <w:rPr>
          <w:rFonts w:asciiTheme="minorEastAsia" w:hAnsiTheme="minorEastAsia"/>
          <w:sz w:val="24"/>
          <w:szCs w:val="24"/>
        </w:rPr>
        <w:t>-MAIL</w:t>
      </w:r>
      <w:r w:rsidR="0013329C" w:rsidRPr="008B11D2">
        <w:rPr>
          <w:rFonts w:asciiTheme="minorEastAsia" w:hAnsiTheme="minorEastAsia" w:hint="eastAsia"/>
          <w:sz w:val="24"/>
          <w:szCs w:val="24"/>
        </w:rPr>
        <w:t>アドレス</w:t>
      </w:r>
      <w:r w:rsidR="00320AA8" w:rsidRPr="008B11D2">
        <w:rPr>
          <w:rFonts w:asciiTheme="minorEastAsia" w:hAnsiTheme="minorEastAsia" w:hint="eastAsia"/>
          <w:sz w:val="24"/>
          <w:szCs w:val="24"/>
        </w:rPr>
        <w:t xml:space="preserve"> </w:t>
      </w:r>
      <w:r w:rsidR="00CC285E" w:rsidRPr="008B11D2">
        <w:rPr>
          <w:rFonts w:asciiTheme="minorEastAsia" w:hAnsiTheme="minorEastAsia" w:hint="eastAsia"/>
          <w:sz w:val="24"/>
          <w:szCs w:val="24"/>
        </w:rPr>
        <w:t>:</w:t>
      </w:r>
      <w:r w:rsidR="0054176E">
        <w:rPr>
          <w:rFonts w:asciiTheme="minorEastAsia" w:hAnsiTheme="minorEastAsia" w:hint="eastAsia"/>
          <w:sz w:val="24"/>
          <w:szCs w:val="24"/>
        </w:rPr>
        <w:t xml:space="preserve">　　　　　　　　　　＠</w:t>
      </w:r>
    </w:p>
    <w:p w:rsidR="008E7DEF" w:rsidRDefault="008E7DEF" w:rsidP="0054176E">
      <w:pPr>
        <w:rPr>
          <w:rFonts w:asciiTheme="minorEastAsia" w:hAnsiTheme="minorEastAsia"/>
          <w:sz w:val="24"/>
          <w:szCs w:val="24"/>
        </w:rPr>
      </w:pPr>
    </w:p>
    <w:p w:rsidR="0054176E" w:rsidRPr="0054176E" w:rsidRDefault="00DD4632" w:rsidP="0054176E">
      <w:pPr>
        <w:rPr>
          <w:rFonts w:asciiTheme="minorEastAsia" w:hAnsiTheme="minorEastAsia"/>
          <w:sz w:val="24"/>
          <w:szCs w:val="24"/>
        </w:rPr>
      </w:pPr>
      <w:r w:rsidRPr="0054176E">
        <w:rPr>
          <w:rFonts w:asciiTheme="minorEastAsia" w:hAnsiTheme="minorEastAsia" w:hint="eastAsia"/>
          <w:sz w:val="24"/>
          <w:szCs w:val="24"/>
        </w:rPr>
        <w:t>◇</w:t>
      </w:r>
      <w:r w:rsidR="0054176E" w:rsidRPr="0054176E">
        <w:rPr>
          <w:rFonts w:asciiTheme="minorEastAsia" w:hAnsiTheme="minorEastAsia" w:hint="eastAsia"/>
          <w:sz w:val="24"/>
          <w:szCs w:val="24"/>
        </w:rPr>
        <w:t>通信欄</w:t>
      </w:r>
      <w:r w:rsidR="0054176E">
        <w:rPr>
          <w:rFonts w:asciiTheme="minorEastAsia" w:hAnsiTheme="minorEastAsia" w:hint="eastAsia"/>
          <w:sz w:val="24"/>
          <w:szCs w:val="24"/>
        </w:rPr>
        <w:t>：</w:t>
      </w:r>
    </w:p>
    <w:sectPr w:rsidR="0054176E" w:rsidRPr="0054176E">
      <w:headerReference w:type="default" r:id="rId9"/>
      <w:footerReference w:type="default" r:id="rId10"/>
      <w:headerReference w:type="first" r:id="rId11"/>
      <w:pgSz w:w="11907" w:h="16839" w:code="1"/>
      <w:pgMar w:top="1148" w:right="1050" w:bottom="1148" w:left="105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80" w:rsidRDefault="00053480">
      <w:pPr>
        <w:spacing w:after="0" w:line="240" w:lineRule="auto"/>
      </w:pPr>
      <w:r>
        <w:separator/>
      </w:r>
    </w:p>
  </w:endnote>
  <w:endnote w:type="continuationSeparator" w:id="0">
    <w:p w:rsidR="00053480" w:rsidRDefault="0005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4B" w:rsidRDefault="00556B8D">
    <w:pPr>
      <w:pStyle w:val="af8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13" name="背景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174B" w:rsidRDefault="005D174B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背景: 1" o:spid="_x0000_s1028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5D174B" w:rsidRDefault="005D174B"/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307318B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9963785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22" name="日付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174B" w:rsidRDefault="00556B8D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ja-JP"/>
                            </w:rPr>
                            <w:t xml:space="preserve">   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4176E" w:rsidRPr="0054176E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ja-JP"/>
                            </w:rPr>
                            <w:t>2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日付" o:spid="_x0000_s1029" style="position:absolute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" filled="f" stroked="f" strokeweight="2pt">
              <v:textbox inset="0,0,0,0">
                <w:txbxContent>
                  <w:p w:rsidR="005D174B" w:rsidRDefault="00556B8D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A6A6A6" w:themeColor="background1" w:themeShade="A6"/>
                        <w:sz w:val="18"/>
                        <w:szCs w:val="18"/>
                        <w:lang w:val="ja-JP"/>
                      </w:rPr>
                      <w:t xml:space="preserve">   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>PAGE   \* MERGEFORMAT</w:instrTex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54176E" w:rsidRPr="0054176E">
                      <w:rPr>
                        <w:noProof/>
                        <w:color w:val="A6A6A6" w:themeColor="background1" w:themeShade="A6"/>
                        <w:sz w:val="18"/>
                        <w:szCs w:val="18"/>
                        <w:lang w:val="ja-JP"/>
                      </w:rPr>
                      <w:t>2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80" w:rsidRDefault="00053480">
      <w:pPr>
        <w:spacing w:after="0" w:line="240" w:lineRule="auto"/>
      </w:pPr>
      <w:r>
        <w:separator/>
      </w:r>
    </w:p>
  </w:footnote>
  <w:footnote w:type="continuationSeparator" w:id="0">
    <w:p w:rsidR="00053480" w:rsidRDefault="0005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F9" w:rsidRDefault="00FA58F1">
    <w:pPr>
      <w:pStyle w:val="af6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posOffset>-245745</wp:posOffset>
              </wp:positionH>
              <wp:positionV relativeFrom="margin">
                <wp:posOffset>416560</wp:posOffset>
              </wp:positionV>
              <wp:extent cx="6944995" cy="9034145"/>
              <wp:effectExtent l="0" t="0" r="0" b="0"/>
              <wp:wrapNone/>
              <wp:docPr id="15" name="背景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174B" w:rsidRDefault="005D174B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背景: 2" o:spid="_x0000_s1026" style="position:absolute;margin-left:-19.35pt;margin-top:32.8pt;width:546.85pt;height:711.35pt;z-index:-251652096;visibility:visible;mso-wrap-style:square;mso-width-percent:1085;mso-height-percent:1040;mso-wrap-distance-left:9pt;mso-wrap-distance-top:0;mso-wrap-distance-right:9pt;mso-wrap-distance-bottom:0;mso-position-horizontal:absolute;mso-position-horizontal-relative:margin;mso-position-vertical:absolute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" stroked="f" strokeweight="2pt">
              <v:fill opacity="54484f"/>
              <v:textbox inset="2.53903mm,1.2695mm,2.53903mm,1.2695mm">
                <w:txbxContent>
                  <w:p w:rsidR="005D174B" w:rsidRDefault="005D174B"/>
                </w:txbxContent>
              </v:textbox>
              <w10:wrap anchorx="margin" anchory="margin"/>
            </v:rect>
          </w:pict>
        </mc:Fallback>
      </mc:AlternateContent>
    </w:r>
    <w:r w:rsidR="00491AF9"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5248084B">
              <wp:simplePos x="0" y="0"/>
              <wp:positionH relativeFrom="margin">
                <wp:posOffset>-133350</wp:posOffset>
              </wp:positionH>
              <wp:positionV relativeFrom="margin">
                <wp:posOffset>-5080</wp:posOffset>
              </wp:positionV>
              <wp:extent cx="6675755" cy="8877300"/>
              <wp:effectExtent l="0" t="0" r="635" b="0"/>
              <wp:wrapNone/>
              <wp:docPr id="19" name="背景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87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174B" w:rsidRDefault="005D174B"/>
                      </w:txbxContent>
                    </wps:txbx>
                    <wps:bodyPr lIns="91405" tIns="45703" rIns="91405" bIns="45703" rtlCol="0" anchor="ctr">
                      <a:noAutofit/>
                    </wps:bodyPr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背景: 3" o:spid="_x0000_s1027" style="position:absolute;margin-left:-10.5pt;margin-top:-.4pt;width:525.65pt;height:699pt;z-index:-251651072;visibility:visible;mso-wrap-style:square;mso-width-percent:1043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43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" stroked="f" strokeweight=".5pt">
              <v:stroke linestyle="thinThin"/>
              <v:textbox inset="2.53903mm,1.2695mm,2.53903mm,1.2695mm">
                <w:txbxContent>
                  <w:p w:rsidR="005D174B" w:rsidRDefault="005D174B"/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4B" w:rsidRDefault="00556B8D">
    <w:pPr>
      <w:pStyle w:val="af6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79C4A4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角丸四角形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3BEE063E" id="角丸四角形 17" o:spid="_x0000_s1026" style="position:absolute;left:0;text-align:left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7DDE0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6E0F8DCB" id="四角形 19" o:spid="_x0000_s1026" style="position:absolute;left:0;text-align:left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65ED0B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四角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19A52A3D" id="四角形 11" o:spid="_x0000_s1026" style="position:absolute;left:0;text-align:left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ED"/>
    <w:rsid w:val="000066A0"/>
    <w:rsid w:val="00010A58"/>
    <w:rsid w:val="00017173"/>
    <w:rsid w:val="00035C44"/>
    <w:rsid w:val="00053480"/>
    <w:rsid w:val="00074C57"/>
    <w:rsid w:val="00075337"/>
    <w:rsid w:val="00087E1A"/>
    <w:rsid w:val="000B4E4D"/>
    <w:rsid w:val="000D6BA1"/>
    <w:rsid w:val="001115A0"/>
    <w:rsid w:val="0012153E"/>
    <w:rsid w:val="0012412B"/>
    <w:rsid w:val="0013329C"/>
    <w:rsid w:val="00154AEA"/>
    <w:rsid w:val="00161B60"/>
    <w:rsid w:val="00162E02"/>
    <w:rsid w:val="0016343C"/>
    <w:rsid w:val="0016770D"/>
    <w:rsid w:val="00176B9E"/>
    <w:rsid w:val="00177B9D"/>
    <w:rsid w:val="001815B7"/>
    <w:rsid w:val="0018276E"/>
    <w:rsid w:val="001F39A0"/>
    <w:rsid w:val="002022D1"/>
    <w:rsid w:val="00224319"/>
    <w:rsid w:val="00231F94"/>
    <w:rsid w:val="00255913"/>
    <w:rsid w:val="002716E5"/>
    <w:rsid w:val="00296F98"/>
    <w:rsid w:val="002A00B2"/>
    <w:rsid w:val="002A2CC9"/>
    <w:rsid w:val="002B6898"/>
    <w:rsid w:val="002D415E"/>
    <w:rsid w:val="002E19FF"/>
    <w:rsid w:val="002E1BDD"/>
    <w:rsid w:val="002E6B26"/>
    <w:rsid w:val="00303AB4"/>
    <w:rsid w:val="00305071"/>
    <w:rsid w:val="00320AA8"/>
    <w:rsid w:val="003270E3"/>
    <w:rsid w:val="00346823"/>
    <w:rsid w:val="0035105F"/>
    <w:rsid w:val="003531D4"/>
    <w:rsid w:val="00392618"/>
    <w:rsid w:val="00394D7F"/>
    <w:rsid w:val="003A3E7A"/>
    <w:rsid w:val="003B3D70"/>
    <w:rsid w:val="003C676A"/>
    <w:rsid w:val="003F2007"/>
    <w:rsid w:val="003F60A1"/>
    <w:rsid w:val="00423498"/>
    <w:rsid w:val="00434BED"/>
    <w:rsid w:val="00445E98"/>
    <w:rsid w:val="00452E66"/>
    <w:rsid w:val="00491AF9"/>
    <w:rsid w:val="004A75C0"/>
    <w:rsid w:val="004B5FE6"/>
    <w:rsid w:val="004B61D9"/>
    <w:rsid w:val="004C7823"/>
    <w:rsid w:val="004D2209"/>
    <w:rsid w:val="004D5073"/>
    <w:rsid w:val="005114FC"/>
    <w:rsid w:val="0053120D"/>
    <w:rsid w:val="00533679"/>
    <w:rsid w:val="0053547A"/>
    <w:rsid w:val="0054176E"/>
    <w:rsid w:val="005450EE"/>
    <w:rsid w:val="00556B8D"/>
    <w:rsid w:val="005818A8"/>
    <w:rsid w:val="005A0FAE"/>
    <w:rsid w:val="005C52E9"/>
    <w:rsid w:val="005D174B"/>
    <w:rsid w:val="005D7D6A"/>
    <w:rsid w:val="006003D4"/>
    <w:rsid w:val="00604E64"/>
    <w:rsid w:val="006228A9"/>
    <w:rsid w:val="006262A8"/>
    <w:rsid w:val="00627046"/>
    <w:rsid w:val="0066238B"/>
    <w:rsid w:val="0068444B"/>
    <w:rsid w:val="00686589"/>
    <w:rsid w:val="006945E0"/>
    <w:rsid w:val="006C29ED"/>
    <w:rsid w:val="006C45BA"/>
    <w:rsid w:val="006D3A50"/>
    <w:rsid w:val="006E2961"/>
    <w:rsid w:val="006F456E"/>
    <w:rsid w:val="00715664"/>
    <w:rsid w:val="00715DE4"/>
    <w:rsid w:val="00716D4A"/>
    <w:rsid w:val="00744378"/>
    <w:rsid w:val="00747CBD"/>
    <w:rsid w:val="007530AF"/>
    <w:rsid w:val="00770137"/>
    <w:rsid w:val="007726EC"/>
    <w:rsid w:val="00786641"/>
    <w:rsid w:val="007937E2"/>
    <w:rsid w:val="007B3031"/>
    <w:rsid w:val="007C5766"/>
    <w:rsid w:val="007D0129"/>
    <w:rsid w:val="007D0BD5"/>
    <w:rsid w:val="007E4D11"/>
    <w:rsid w:val="00803A22"/>
    <w:rsid w:val="00812A7F"/>
    <w:rsid w:val="008236BF"/>
    <w:rsid w:val="00824ED7"/>
    <w:rsid w:val="0083417C"/>
    <w:rsid w:val="008906BA"/>
    <w:rsid w:val="00894405"/>
    <w:rsid w:val="008964A6"/>
    <w:rsid w:val="008B11D2"/>
    <w:rsid w:val="008D0CF0"/>
    <w:rsid w:val="008E7DEF"/>
    <w:rsid w:val="008F6295"/>
    <w:rsid w:val="00912371"/>
    <w:rsid w:val="009139B9"/>
    <w:rsid w:val="00916BFD"/>
    <w:rsid w:val="009274C2"/>
    <w:rsid w:val="0093768B"/>
    <w:rsid w:val="00953DF0"/>
    <w:rsid w:val="0095410B"/>
    <w:rsid w:val="00955610"/>
    <w:rsid w:val="00970FFA"/>
    <w:rsid w:val="0098243E"/>
    <w:rsid w:val="0099705B"/>
    <w:rsid w:val="009A5A23"/>
    <w:rsid w:val="009B6D1D"/>
    <w:rsid w:val="009D2457"/>
    <w:rsid w:val="009D27EB"/>
    <w:rsid w:val="009F08BB"/>
    <w:rsid w:val="00A103A6"/>
    <w:rsid w:val="00AA1771"/>
    <w:rsid w:val="00AA7345"/>
    <w:rsid w:val="00AA7852"/>
    <w:rsid w:val="00AB11E6"/>
    <w:rsid w:val="00AF2D66"/>
    <w:rsid w:val="00AF54BE"/>
    <w:rsid w:val="00B13512"/>
    <w:rsid w:val="00B160D8"/>
    <w:rsid w:val="00B17BF1"/>
    <w:rsid w:val="00B30F4C"/>
    <w:rsid w:val="00B31926"/>
    <w:rsid w:val="00B40A6D"/>
    <w:rsid w:val="00B54729"/>
    <w:rsid w:val="00B632CB"/>
    <w:rsid w:val="00B6500B"/>
    <w:rsid w:val="00B671EB"/>
    <w:rsid w:val="00B932B5"/>
    <w:rsid w:val="00BE15BE"/>
    <w:rsid w:val="00C02703"/>
    <w:rsid w:val="00C14944"/>
    <w:rsid w:val="00C158CC"/>
    <w:rsid w:val="00C17C49"/>
    <w:rsid w:val="00C247B1"/>
    <w:rsid w:val="00C26660"/>
    <w:rsid w:val="00C55E6B"/>
    <w:rsid w:val="00C5604B"/>
    <w:rsid w:val="00C570E2"/>
    <w:rsid w:val="00C65245"/>
    <w:rsid w:val="00C921E2"/>
    <w:rsid w:val="00CA4BDB"/>
    <w:rsid w:val="00CC285E"/>
    <w:rsid w:val="00CC6CB4"/>
    <w:rsid w:val="00CE0AC3"/>
    <w:rsid w:val="00CE3F6B"/>
    <w:rsid w:val="00D1054D"/>
    <w:rsid w:val="00D14E74"/>
    <w:rsid w:val="00D171ED"/>
    <w:rsid w:val="00D178D3"/>
    <w:rsid w:val="00D37484"/>
    <w:rsid w:val="00D540F9"/>
    <w:rsid w:val="00D54F64"/>
    <w:rsid w:val="00D970D1"/>
    <w:rsid w:val="00DA1FA0"/>
    <w:rsid w:val="00DA406E"/>
    <w:rsid w:val="00DB573A"/>
    <w:rsid w:val="00DC6CCA"/>
    <w:rsid w:val="00DD0BCD"/>
    <w:rsid w:val="00DD4632"/>
    <w:rsid w:val="00DE762D"/>
    <w:rsid w:val="00DF422A"/>
    <w:rsid w:val="00E026D3"/>
    <w:rsid w:val="00E25595"/>
    <w:rsid w:val="00E40F17"/>
    <w:rsid w:val="00E42916"/>
    <w:rsid w:val="00E43F76"/>
    <w:rsid w:val="00E6224F"/>
    <w:rsid w:val="00E62325"/>
    <w:rsid w:val="00E7637C"/>
    <w:rsid w:val="00E841C1"/>
    <w:rsid w:val="00EA13FB"/>
    <w:rsid w:val="00EB2110"/>
    <w:rsid w:val="00EB7BED"/>
    <w:rsid w:val="00EE17C0"/>
    <w:rsid w:val="00F04971"/>
    <w:rsid w:val="00F10C14"/>
    <w:rsid w:val="00F11AE4"/>
    <w:rsid w:val="00F16247"/>
    <w:rsid w:val="00F175EE"/>
    <w:rsid w:val="00F3105C"/>
    <w:rsid w:val="00F56AB6"/>
    <w:rsid w:val="00F71956"/>
    <w:rsid w:val="00F71DD8"/>
    <w:rsid w:val="00F822B4"/>
    <w:rsid w:val="00FA58F1"/>
    <w:rsid w:val="00FA6A4E"/>
    <w:rsid w:val="00FB46F9"/>
    <w:rsid w:val="00FC5EB1"/>
    <w:rsid w:val="00FC62AC"/>
    <w:rsid w:val="00F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6885D05-1BF4-4735-962D-4702ABE0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32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氏名"/>
    <w:basedOn w:val="a5"/>
    <w:qFormat/>
    <w:rPr>
      <w:b/>
      <w:sz w:val="28"/>
      <w:szCs w:val="28"/>
    </w:rPr>
  </w:style>
  <w:style w:type="paragraph" w:customStyle="1" w:styleId="a5">
    <w:name w:val="タイトル"/>
    <w:basedOn w:val="a"/>
    <w:next w:val="a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leChar">
    <w:name w:val="Title Char"/>
    <w:basedOn w:val="a0"/>
    <w:link w:val="a5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64B3C" w:themeColor="text2"/>
      <w:spacing w:val="6"/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a8">
    <w:name w:val="副題 (文字)"/>
    <w:basedOn w:val="a0"/>
    <w:link w:val="a7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styleId="a9">
    <w:name w:val="Strong"/>
    <w:basedOn w:val="a0"/>
    <w:uiPriority w:val="22"/>
    <w:qFormat/>
    <w:rPr>
      <w:b/>
      <w:bCs/>
      <w14:numForm w14:val="oldStyle"/>
    </w:rPr>
  </w:style>
  <w:style w:type="character" w:styleId="aa">
    <w:name w:val="Emphasis"/>
    <w:basedOn w:val="a0"/>
    <w:uiPriority w:val="20"/>
    <w:qFormat/>
    <w:rPr>
      <w:i/>
      <w:iCs/>
      <w:color w:val="564B3C" w:themeColor="text2"/>
    </w:rPr>
  </w:style>
  <w:style w:type="paragraph" w:styleId="ab">
    <w:name w:val="No Spacing"/>
    <w:link w:val="ac"/>
    <w:uiPriority w:val="1"/>
    <w:qFormat/>
    <w:pPr>
      <w:spacing w:after="0" w:line="240" w:lineRule="auto"/>
    </w:pPr>
  </w:style>
  <w:style w:type="character" w:customStyle="1" w:styleId="ac">
    <w:name w:val="行間詰め (文字)"/>
    <w:basedOn w:val="a0"/>
    <w:link w:val="ab"/>
    <w:uiPriority w:val="1"/>
  </w:style>
  <w:style w:type="paragraph" w:styleId="ad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ae">
    <w:name w:val="Quote"/>
    <w:basedOn w:val="a"/>
    <w:next w:val="a"/>
    <w:link w:val="af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af">
    <w:name w:val="引用文 (文字)"/>
    <w:basedOn w:val="a0"/>
    <w:link w:val="ae"/>
    <w:uiPriority w:val="29"/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Pr>
      <w:rFonts w:asciiTheme="majorHAnsi" w:eastAsiaTheme="maj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af0">
    <w:name w:val="Subtle Emphasis"/>
    <w:basedOn w:val="a0"/>
    <w:uiPriority w:val="19"/>
    <w:qFormat/>
    <w:rPr>
      <w:i/>
      <w:iCs/>
      <w:color w:val="000000"/>
    </w:rPr>
  </w:style>
  <w:style w:type="character" w:styleId="23">
    <w:name w:val="Intense Emphasis"/>
    <w:aliases w:val="サブセクション強調斜体"/>
    <w:basedOn w:val="a0"/>
    <w:uiPriority w:val="21"/>
    <w:qFormat/>
    <w:rPr>
      <w:b/>
      <w:bCs/>
      <w:i/>
      <w:iCs/>
      <w:color w:val="93A299" w:themeColor="accent1"/>
    </w:rPr>
  </w:style>
  <w:style w:type="character" w:styleId="af1">
    <w:name w:val="Subtle Reference"/>
    <w:basedOn w:val="a0"/>
    <w:uiPriority w:val="31"/>
    <w:qFormat/>
    <w:rPr>
      <w:smallCaps/>
      <w:color w:val="CF543F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Web">
    <w:name w:val="Normal (Web)"/>
    <w:basedOn w:val="a"/>
    <w:uiPriority w:val="99"/>
    <w:semiHidden/>
    <w:unhideWhenUsed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f4">
    <w:name w:val="吹き出し (文字)"/>
    <w:basedOn w:val="a0"/>
    <w:link w:val="af3"/>
    <w:uiPriority w:val="99"/>
    <w:semiHidden/>
    <w:rPr>
      <w:rFonts w:ascii="Tahoma" w:eastAsia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Pr>
      <w:color w:val="CCCC00" w:themeColor="hyperlink"/>
      <w:u w:val="single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7">
    <w:name w:val="ヘッダー (文字)"/>
    <w:basedOn w:val="a0"/>
    <w:link w:val="af6"/>
    <w:uiPriority w:val="99"/>
    <w:rPr>
      <w:sz w:val="21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9">
    <w:name w:val="フッター (文字)"/>
    <w:basedOn w:val="a0"/>
    <w:link w:val="af8"/>
    <w:uiPriority w:val="99"/>
    <w:rPr>
      <w:sz w:val="21"/>
    </w:rPr>
  </w:style>
  <w:style w:type="character" w:styleId="afa">
    <w:name w:val="Placeholder Text"/>
    <w:uiPriority w:val="99"/>
  </w:style>
  <w:style w:type="paragraph" w:customStyle="1" w:styleId="afb">
    <w:name w:val="差出人の住所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コメント文字列 (文字)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Pr>
      <w:b/>
      <w:bCs/>
      <w:sz w:val="20"/>
      <w:szCs w:val="20"/>
    </w:rPr>
  </w:style>
  <w:style w:type="paragraph" w:styleId="aff1">
    <w:name w:val="Closing"/>
    <w:basedOn w:val="a"/>
    <w:link w:val="aff2"/>
    <w:uiPriority w:val="5"/>
    <w:unhideWhenUsed/>
    <w:pPr>
      <w:spacing w:before="480" w:after="960" w:line="276" w:lineRule="auto"/>
      <w:contextualSpacing/>
    </w:pPr>
    <w:rPr>
      <w:sz w:val="22"/>
    </w:rPr>
  </w:style>
  <w:style w:type="character" w:customStyle="1" w:styleId="aff2">
    <w:name w:val="結語 (文字)"/>
    <w:basedOn w:val="a0"/>
    <w:link w:val="aff1"/>
    <w:uiPriority w:val="5"/>
    <w:rPr>
      <w:rFonts w:eastAsiaTheme="minorEastAsia"/>
    </w:rPr>
  </w:style>
  <w:style w:type="paragraph" w:customStyle="1" w:styleId="aff3">
    <w:name w:val="受取人の住所"/>
    <w:basedOn w:val="ab"/>
    <w:uiPriority w:val="3"/>
    <w:pPr>
      <w:spacing w:after="360"/>
      <w:contextualSpacing/>
    </w:pPr>
  </w:style>
  <w:style w:type="paragraph" w:styleId="aff4">
    <w:name w:val="Salutation"/>
    <w:basedOn w:val="ab"/>
    <w:next w:val="a"/>
    <w:link w:val="aff5"/>
    <w:uiPriority w:val="4"/>
    <w:unhideWhenUsed/>
    <w:pPr>
      <w:spacing w:before="480" w:after="320"/>
      <w:contextualSpacing/>
    </w:pPr>
    <w:rPr>
      <w:b/>
    </w:rPr>
  </w:style>
  <w:style w:type="character" w:customStyle="1" w:styleId="aff5">
    <w:name w:val="挨拶文 (文字)"/>
    <w:basedOn w:val="a0"/>
    <w:link w:val="aff4"/>
    <w:uiPriority w:val="4"/>
    <w:rPr>
      <w:rFonts w:eastAsiaTheme="minorEastAsia"/>
      <w:b/>
    </w:rPr>
  </w:style>
  <w:style w:type="paragraph" w:styleId="aff6">
    <w:name w:val="Signature"/>
    <w:basedOn w:val="a"/>
    <w:link w:val="aff7"/>
    <w:uiPriority w:val="99"/>
    <w:unhideWhenUsed/>
    <w:pPr>
      <w:spacing w:after="200" w:line="276" w:lineRule="auto"/>
      <w:contextualSpacing/>
    </w:pPr>
    <w:rPr>
      <w:sz w:val="22"/>
    </w:rPr>
  </w:style>
  <w:style w:type="character" w:customStyle="1" w:styleId="aff7">
    <w:name w:val="署名 (文字)"/>
    <w:basedOn w:val="a0"/>
    <w:link w:val="aff6"/>
    <w:uiPriority w:val="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81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Apothecar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A1ED3BD13A46EB808AFEDBA0DBE4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A3E26B-0D85-4EB3-A83E-6EA31A0CCA3A}"/>
      </w:docPartPr>
      <w:docPartBody>
        <w:p w:rsidR="00335D8C" w:rsidRDefault="00A17DAA" w:rsidP="00A17DAA">
          <w:pPr>
            <w:pStyle w:val="D6A1ED3BD13A46EB808AFEDBA0DBE4FD"/>
          </w:pPr>
          <w:r>
            <w:rPr>
              <w:caps/>
              <w:color w:val="FFFFFF" w:themeColor="background1"/>
              <w:sz w:val="18"/>
              <w:szCs w:val="18"/>
              <w:lang w:val="ja-JP"/>
            </w:rPr>
            <w:t>[差出人の会社の住所を入力]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A5"/>
    <w:rsid w:val="0009374B"/>
    <w:rsid w:val="00185917"/>
    <w:rsid w:val="00196F99"/>
    <w:rsid w:val="001D7956"/>
    <w:rsid w:val="001F1443"/>
    <w:rsid w:val="00241671"/>
    <w:rsid w:val="00335D8C"/>
    <w:rsid w:val="003A1DD8"/>
    <w:rsid w:val="00481A3D"/>
    <w:rsid w:val="005054B7"/>
    <w:rsid w:val="005059A5"/>
    <w:rsid w:val="0053757E"/>
    <w:rsid w:val="00544CB3"/>
    <w:rsid w:val="00555ADC"/>
    <w:rsid w:val="005F428C"/>
    <w:rsid w:val="00695461"/>
    <w:rsid w:val="006957C8"/>
    <w:rsid w:val="006A582C"/>
    <w:rsid w:val="007C1267"/>
    <w:rsid w:val="007C6315"/>
    <w:rsid w:val="00820A2A"/>
    <w:rsid w:val="00863AD2"/>
    <w:rsid w:val="009A0B02"/>
    <w:rsid w:val="00A17DAA"/>
    <w:rsid w:val="00A51440"/>
    <w:rsid w:val="00A75185"/>
    <w:rsid w:val="00B26CE4"/>
    <w:rsid w:val="00B72AF2"/>
    <w:rsid w:val="00C108BB"/>
    <w:rsid w:val="00C36553"/>
    <w:rsid w:val="00CC38F5"/>
    <w:rsid w:val="00CF651C"/>
    <w:rsid w:val="00CF718A"/>
    <w:rsid w:val="00DE46A8"/>
    <w:rsid w:val="00E75196"/>
    <w:rsid w:val="00F36AE0"/>
    <w:rsid w:val="00F74E27"/>
    <w:rsid w:val="00FC3DFE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5C0F8A5755434DAC2CD65137FBD07C">
    <w:name w:val="1F5C0F8A5755434DAC2CD65137FBD07C"/>
    <w:pPr>
      <w:widowControl w:val="0"/>
      <w:jc w:val="both"/>
    </w:pPr>
  </w:style>
  <w:style w:type="paragraph" w:customStyle="1" w:styleId="93C42C4DCFF94705A5618B57369F89CD">
    <w:name w:val="93C42C4DCFF94705A5618B57369F89CD"/>
    <w:pPr>
      <w:widowControl w:val="0"/>
      <w:jc w:val="both"/>
    </w:pPr>
  </w:style>
  <w:style w:type="paragraph" w:customStyle="1" w:styleId="DFFF517DC01648C68485061DF4849E33">
    <w:name w:val="DFFF517DC01648C68485061DF4849E33"/>
    <w:pPr>
      <w:widowControl w:val="0"/>
      <w:jc w:val="both"/>
    </w:pPr>
  </w:style>
  <w:style w:type="paragraph" w:customStyle="1" w:styleId="CFF829D2BE8746048176ECC32B040F1A">
    <w:name w:val="CFF829D2BE8746048176ECC32B040F1A"/>
    <w:pPr>
      <w:widowControl w:val="0"/>
      <w:jc w:val="both"/>
    </w:pPr>
  </w:style>
  <w:style w:type="paragraph" w:customStyle="1" w:styleId="5382FEB9DBD445ACB977216363A60E0C">
    <w:name w:val="5382FEB9DBD445ACB977216363A60E0C"/>
    <w:pPr>
      <w:widowControl w:val="0"/>
      <w:jc w:val="both"/>
    </w:pPr>
  </w:style>
  <w:style w:type="paragraph" w:customStyle="1" w:styleId="EC1C43A2888B4F239072B0FC1091362D">
    <w:name w:val="EC1C43A2888B4F239072B0FC1091362D"/>
    <w:pPr>
      <w:widowControl w:val="0"/>
      <w:jc w:val="both"/>
    </w:pPr>
  </w:style>
  <w:style w:type="paragraph" w:customStyle="1" w:styleId="DC1B0D4688894C92B2A7F70072F80E2F">
    <w:name w:val="DC1B0D4688894C92B2A7F70072F80E2F"/>
    <w:pPr>
      <w:widowControl w:val="0"/>
      <w:jc w:val="both"/>
    </w:pPr>
  </w:style>
  <w:style w:type="paragraph" w:customStyle="1" w:styleId="D91D9C0A6BFF4771AA313D1A64E0AEE2">
    <w:name w:val="D91D9C0A6BFF4771AA313D1A64E0AEE2"/>
    <w:pPr>
      <w:widowControl w:val="0"/>
      <w:jc w:val="both"/>
    </w:pPr>
  </w:style>
  <w:style w:type="character" w:styleId="a3">
    <w:name w:val="Placeholder Text"/>
    <w:basedOn w:val="a0"/>
    <w:uiPriority w:val="99"/>
    <w:rPr>
      <w:color w:val="808080"/>
    </w:rPr>
  </w:style>
  <w:style w:type="paragraph" w:customStyle="1" w:styleId="A41AE3836FF046098180E3A12DA5895F">
    <w:name w:val="A41AE3836FF046098180E3A12DA5895F"/>
    <w:pPr>
      <w:widowControl w:val="0"/>
      <w:jc w:val="both"/>
    </w:pPr>
  </w:style>
  <w:style w:type="paragraph" w:customStyle="1" w:styleId="48F2A90DCDC1418884183C5E78F93AAA">
    <w:name w:val="48F2A90DCDC1418884183C5E78F93AAA"/>
    <w:pPr>
      <w:widowControl w:val="0"/>
      <w:jc w:val="both"/>
    </w:pPr>
  </w:style>
  <w:style w:type="paragraph" w:customStyle="1" w:styleId="69829B5B006241369EDDD04C6E569CAE">
    <w:name w:val="69829B5B006241369EDDD04C6E569CAE"/>
    <w:pPr>
      <w:widowControl w:val="0"/>
      <w:jc w:val="both"/>
    </w:pPr>
  </w:style>
  <w:style w:type="paragraph" w:customStyle="1" w:styleId="F26BA9B6DCC9480AAA8EA4D88527D417">
    <w:name w:val="F26BA9B6DCC9480AAA8EA4D88527D417"/>
    <w:pPr>
      <w:widowControl w:val="0"/>
      <w:jc w:val="both"/>
    </w:pPr>
  </w:style>
  <w:style w:type="paragraph" w:customStyle="1" w:styleId="7C87AF0534984352B728AB0A9A4A58DF">
    <w:name w:val="7C87AF0534984352B728AB0A9A4A58DF"/>
    <w:pPr>
      <w:widowControl w:val="0"/>
      <w:jc w:val="both"/>
    </w:pPr>
  </w:style>
  <w:style w:type="paragraph" w:customStyle="1" w:styleId="CD55CF449D1C413AAB3343AD0F4BC67F">
    <w:name w:val="CD55CF449D1C413AAB3343AD0F4BC67F"/>
    <w:rsid w:val="00695461"/>
    <w:pPr>
      <w:widowControl w:val="0"/>
      <w:jc w:val="both"/>
    </w:pPr>
  </w:style>
  <w:style w:type="paragraph" w:customStyle="1" w:styleId="7C340D9AF48C4ADBA19A86E1082065CB">
    <w:name w:val="7C340D9AF48C4ADBA19A86E1082065CB"/>
    <w:rsid w:val="00695461"/>
    <w:pPr>
      <w:widowControl w:val="0"/>
      <w:jc w:val="both"/>
    </w:pPr>
  </w:style>
  <w:style w:type="paragraph" w:customStyle="1" w:styleId="BE92C8C642BD4A47B36E66FEBA5D4245">
    <w:name w:val="BE92C8C642BD4A47B36E66FEBA5D4245"/>
    <w:rsid w:val="00A17DAA"/>
    <w:pPr>
      <w:widowControl w:val="0"/>
      <w:jc w:val="both"/>
    </w:pPr>
  </w:style>
  <w:style w:type="paragraph" w:customStyle="1" w:styleId="D6A1ED3BD13A46EB808AFEDBA0DBE4FD">
    <w:name w:val="D6A1ED3BD13A46EB808AFEDBA0DBE4FD"/>
    <w:rsid w:val="00A17DA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東京都府中市朝日町3-11-1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555981-8D68-4E1A-8CA0-1D3084AD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ApothecaryLetter.dotx</Template>
  <TotalTime>35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センター長　長﨑　輝章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東京外国語大学</dc:creator>
  <cp:keywords/>
  <dc:description/>
  <cp:lastModifiedBy>岸田 雪恵</cp:lastModifiedBy>
  <cp:revision>10</cp:revision>
  <cp:lastPrinted>2018-11-07T05:55:00Z</cp:lastPrinted>
  <dcterms:created xsi:type="dcterms:W3CDTF">2018-11-07T05:56:00Z</dcterms:created>
  <dcterms:modified xsi:type="dcterms:W3CDTF">2018-11-09T01:49:00Z</dcterms:modified>
</cp:coreProperties>
</file>