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058"/>
      </w:tblGrid>
      <w:tr w:rsidR="005D174B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5D174B" w:rsidRDefault="00E370D7" w:rsidP="00434BED">
            <w:pPr>
              <w:pStyle w:val="a4"/>
              <w:jc w:val="center"/>
            </w:pPr>
            <w:r>
              <w:rPr>
                <w:rFonts w:hint="eastAsia"/>
              </w:rPr>
              <w:t xml:space="preserve">　</w:t>
            </w:r>
            <w:r w:rsidR="00434BED">
              <w:rPr>
                <w:rFonts w:hint="eastAsia"/>
              </w:rPr>
              <w:t>東京外国語大学</w:t>
            </w:r>
            <w:r w:rsidR="00434BED">
              <w:rPr>
                <w:rFonts w:hint="eastAsia"/>
              </w:rPr>
              <w:t xml:space="preserve"> </w:t>
            </w:r>
            <w:r w:rsidR="00434BED">
              <w:rPr>
                <w:rFonts w:hint="eastAsia"/>
              </w:rPr>
              <w:t>社会・国際貢献情報センター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5D174B" w:rsidRDefault="00556B8D">
            <w:pPr>
              <w:pStyle w:val="ab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22860" b="26670"/>
                      <wp:docPr id="1" name="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84D14" id="四角形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" fillcolor="#00b0f0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5D174B" w:rsidTr="000A2E5F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2D050"/>
            <w:vAlign w:val="center"/>
          </w:tcPr>
          <w:p w:rsidR="005D174B" w:rsidRDefault="00434BED" w:rsidP="00434BED">
            <w:pPr>
              <w:pStyle w:val="ab"/>
              <w:jc w:val="center"/>
              <w:rPr>
                <w:caps/>
                <w:color w:val="FFFFFF" w:themeColor="background1"/>
              </w:rPr>
            </w:pPr>
            <w:r w:rsidRPr="00D33764">
              <w:rPr>
                <w:rFonts w:hint="eastAsia"/>
                <w:caps/>
                <w:sz w:val="18"/>
                <w:szCs w:val="18"/>
              </w:rPr>
              <w:t>〒</w:t>
            </w:r>
            <w:r w:rsidRPr="00D33764">
              <w:rPr>
                <w:rFonts w:hint="eastAsia"/>
                <w:caps/>
                <w:sz w:val="18"/>
                <w:szCs w:val="18"/>
              </w:rPr>
              <w:t>183-8534</w:t>
            </w:r>
            <w:sdt>
              <w:sdtPr>
                <w:rPr>
                  <w:rFonts w:hint="eastAsia"/>
                  <w:caps/>
                  <w:sz w:val="18"/>
                  <w:szCs w:val="18"/>
                </w:rPr>
                <w:alias w:val="住所"/>
                <w:tag w:val="住所"/>
                <w:id w:val="-203863747"/>
                <w:placeholder>
                  <w:docPart w:val="93C42C4DCFF94705A5618B57369F89C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Pr="000A2E5F">
                  <w:rPr>
                    <w:rFonts w:hint="eastAsia"/>
                    <w:caps/>
                    <w:sz w:val="18"/>
                    <w:szCs w:val="18"/>
                  </w:rPr>
                  <w:t>東京都府中市朝日町</w:t>
                </w:r>
                <w:r w:rsidRPr="000A2E5F">
                  <w:rPr>
                    <w:rFonts w:hint="eastAsia"/>
                    <w:caps/>
                    <w:sz w:val="18"/>
                    <w:szCs w:val="18"/>
                  </w:rPr>
                  <w:t>3-11-1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5D174B" w:rsidRDefault="005D174B">
            <w:pPr>
              <w:pStyle w:val="ab"/>
            </w:pPr>
          </w:p>
        </w:tc>
      </w:tr>
    </w:tbl>
    <w:p w:rsidR="005D174B" w:rsidRPr="00C570E2" w:rsidRDefault="00306665" w:rsidP="009D48FD">
      <w:pPr>
        <w:ind w:firstLineChars="3550" w:firstLine="7810"/>
        <w:rPr>
          <w:sz w:val="22"/>
        </w:rPr>
      </w:pPr>
      <w:sdt>
        <w:sdtPr>
          <w:rPr>
            <w:rFonts w:hint="eastAsia"/>
            <w:sz w:val="22"/>
          </w:rPr>
          <w:id w:val="19890522"/>
          <w:placeholder>
            <w:docPart w:val="DFFF517DC01648C68485061DF4849E3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6-23T00:00:00Z">
            <w:dateFormat w:val="yyyy年M月d日"/>
            <w:lid w:val="ja-JP"/>
            <w:storeMappedDataAs w:val="dateTime"/>
            <w:calendar w:val="gregorian"/>
          </w:date>
        </w:sdtPr>
        <w:sdtEndPr/>
        <w:sdtContent>
          <w:r w:rsidR="00A50682">
            <w:rPr>
              <w:rFonts w:hint="eastAsia"/>
              <w:sz w:val="22"/>
            </w:rPr>
            <w:t>2015</w:t>
          </w:r>
          <w:r w:rsidR="00A50682">
            <w:rPr>
              <w:rFonts w:hint="eastAsia"/>
              <w:sz w:val="22"/>
            </w:rPr>
            <w:t>年</w:t>
          </w:r>
          <w:r w:rsidR="00A50682">
            <w:rPr>
              <w:rFonts w:hint="eastAsia"/>
              <w:sz w:val="22"/>
            </w:rPr>
            <w:t>6</w:t>
          </w:r>
          <w:r w:rsidR="00A50682">
            <w:rPr>
              <w:rFonts w:hint="eastAsia"/>
              <w:sz w:val="22"/>
            </w:rPr>
            <w:t>月</w:t>
          </w:r>
          <w:r w:rsidR="00A50682">
            <w:rPr>
              <w:rFonts w:hint="eastAsia"/>
              <w:sz w:val="22"/>
            </w:rPr>
            <w:t>23</w:t>
          </w:r>
          <w:r w:rsidR="00A50682">
            <w:rPr>
              <w:rFonts w:hint="eastAsia"/>
              <w:sz w:val="22"/>
            </w:rPr>
            <w:t>日</w:t>
          </w:r>
        </w:sdtContent>
      </w:sdt>
    </w:p>
    <w:p w:rsidR="00AA1771" w:rsidRDefault="00C570E2" w:rsidP="00AA1771">
      <w:pPr>
        <w:pStyle w:val="aff3"/>
      </w:pPr>
      <w:r>
        <w:rPr>
          <w:rFonts w:hint="eastAsia"/>
        </w:rPr>
        <w:t>各位</w:t>
      </w:r>
    </w:p>
    <w:p w:rsidR="00AA1771" w:rsidRDefault="00AA1771" w:rsidP="00AA1771">
      <w:pPr>
        <w:pStyle w:val="aff3"/>
      </w:pPr>
    </w:p>
    <w:p w:rsidR="00AA1771" w:rsidRDefault="00D171ED" w:rsidP="00AA1771">
      <w:pPr>
        <w:pStyle w:val="aff3"/>
        <w:ind w:firstLineChars="3050" w:firstLine="6710"/>
      </w:pPr>
      <w:r>
        <w:rPr>
          <w:rFonts w:hint="eastAsia"/>
        </w:rPr>
        <w:t>東京外国語大学</w:t>
      </w:r>
    </w:p>
    <w:p w:rsidR="00AA1771" w:rsidRDefault="00AA1771" w:rsidP="00AA1771">
      <w:pPr>
        <w:pStyle w:val="aff3"/>
        <w:ind w:firstLineChars="3050" w:firstLine="6710"/>
      </w:pPr>
      <w:r>
        <w:rPr>
          <w:rFonts w:hint="eastAsia"/>
        </w:rPr>
        <w:t>社会・国際貢献情報センター</w:t>
      </w:r>
      <w:r w:rsidR="002E6B26" w:rsidRPr="00C570E2">
        <w:rPr>
          <w:rFonts w:hint="eastAsia"/>
        </w:rPr>
        <w:t>長</w:t>
      </w:r>
    </w:p>
    <w:p w:rsidR="005D174B" w:rsidRPr="00C570E2" w:rsidRDefault="00306665" w:rsidP="00AA1771">
      <w:pPr>
        <w:pStyle w:val="aff3"/>
        <w:ind w:firstLineChars="3050" w:firstLine="6710"/>
      </w:pPr>
      <w:sdt>
        <w:sdtPr>
          <w:rPr>
            <w:rFonts w:hint="eastAsia"/>
          </w:rPr>
          <w:id w:val="18534652"/>
          <w:placeholder>
            <w:docPart w:val="5382FEB9DBD445ACB977216363A60E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71ED" w:rsidRPr="000A2E5F">
            <w:rPr>
              <w:rFonts w:hint="eastAsia"/>
            </w:rPr>
            <w:t>鈴木　茂</w:t>
          </w:r>
        </w:sdtContent>
      </w:sdt>
    </w:p>
    <w:p w:rsidR="006E6D28" w:rsidRPr="006E6D28" w:rsidRDefault="006E6D28" w:rsidP="00FF7E93">
      <w:pPr>
        <w:pStyle w:val="aff4"/>
        <w:jc w:val="center"/>
        <w:rPr>
          <w:sz w:val="24"/>
          <w:szCs w:val="24"/>
        </w:rPr>
      </w:pPr>
      <w:r w:rsidRPr="006E6D28">
        <w:rPr>
          <w:rFonts w:hint="eastAsia"/>
          <w:sz w:val="24"/>
          <w:szCs w:val="24"/>
        </w:rPr>
        <w:t>「</w:t>
      </w:r>
      <w:r w:rsidR="005146D1">
        <w:rPr>
          <w:rFonts w:hint="eastAsia"/>
          <w:sz w:val="24"/>
          <w:szCs w:val="24"/>
        </w:rPr>
        <w:t>タンザニアの</w:t>
      </w:r>
      <w:r w:rsidR="00C826BE">
        <w:rPr>
          <w:rFonts w:hint="eastAsia"/>
          <w:sz w:val="24"/>
          <w:szCs w:val="24"/>
        </w:rPr>
        <w:t>イスラム</w:t>
      </w:r>
      <w:r w:rsidR="005146D1">
        <w:rPr>
          <w:rFonts w:hint="eastAsia"/>
          <w:sz w:val="24"/>
          <w:szCs w:val="24"/>
        </w:rPr>
        <w:t>教徒：その日常とキリスト教徒と</w:t>
      </w:r>
      <w:r w:rsidR="006F0508">
        <w:rPr>
          <w:rFonts w:hint="eastAsia"/>
          <w:sz w:val="24"/>
          <w:szCs w:val="24"/>
        </w:rPr>
        <w:t>の</w:t>
      </w:r>
      <w:r w:rsidR="005146D1">
        <w:rPr>
          <w:rFonts w:hint="eastAsia"/>
          <w:sz w:val="24"/>
          <w:szCs w:val="24"/>
        </w:rPr>
        <w:t>共存</w:t>
      </w:r>
      <w:r w:rsidRPr="006E6D28">
        <w:rPr>
          <w:rFonts w:hint="eastAsia"/>
          <w:sz w:val="24"/>
          <w:szCs w:val="24"/>
        </w:rPr>
        <w:t>」</w:t>
      </w:r>
    </w:p>
    <w:p w:rsidR="00533679" w:rsidRPr="006E6D28" w:rsidRDefault="00C826BE" w:rsidP="00C826BE">
      <w:pPr>
        <w:pStyle w:val="aff4"/>
        <w:ind w:firstLineChars="100" w:firstLine="2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JICA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国際協力機構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アフリカ部アフリカ第二課長　</w:t>
      </w:r>
      <w:r w:rsidR="004B5FE6" w:rsidRPr="006E6D28">
        <w:rPr>
          <w:rFonts w:hint="eastAsia"/>
          <w:sz w:val="24"/>
          <w:szCs w:val="24"/>
        </w:rPr>
        <w:t>講演</w:t>
      </w:r>
      <w:r w:rsidR="004D5073" w:rsidRPr="006E6D28">
        <w:rPr>
          <w:rFonts w:hint="eastAsia"/>
          <w:sz w:val="24"/>
          <w:szCs w:val="24"/>
        </w:rPr>
        <w:t>会</w:t>
      </w:r>
      <w:r w:rsidR="0078239C" w:rsidRPr="006E6D2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92710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399F9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7.3pt" to="22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3xwEAAL0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" strokecolor="#8a9a90 [3044]"/>
            </w:pict>
          </mc:Fallback>
        </mc:AlternateContent>
      </w:r>
      <w:r w:rsidR="004D5073" w:rsidRPr="006E6D28">
        <w:rPr>
          <w:rFonts w:hint="eastAsia"/>
          <w:sz w:val="24"/>
          <w:szCs w:val="24"/>
        </w:rPr>
        <w:t>開催のお知らせ</w:t>
      </w:r>
    </w:p>
    <w:p w:rsidR="006945E0" w:rsidRPr="00813DFE" w:rsidRDefault="006945E0">
      <w:pPr>
        <w:pStyle w:val="aff4"/>
        <w:rPr>
          <w:b w:val="0"/>
          <w:sz w:val="21"/>
        </w:rPr>
      </w:pPr>
    </w:p>
    <w:p w:rsidR="006945E0" w:rsidRDefault="006945E0">
      <w:pPr>
        <w:pStyle w:val="aff4"/>
        <w:rPr>
          <w:b w:val="0"/>
          <w:sz w:val="21"/>
        </w:rPr>
      </w:pPr>
    </w:p>
    <w:p w:rsidR="006A497C" w:rsidRDefault="00FF7E93" w:rsidP="00EF0F0D">
      <w:pPr>
        <w:pStyle w:val="aff4"/>
        <w:rPr>
          <w:b w:val="0"/>
        </w:rPr>
      </w:pPr>
      <w:r>
        <w:rPr>
          <w:rFonts w:hint="eastAsia"/>
          <w:b w:val="0"/>
        </w:rPr>
        <w:t>梅雨</w:t>
      </w:r>
      <w:r w:rsidR="001F39A0" w:rsidRPr="0013329C">
        <w:rPr>
          <w:rFonts w:hint="eastAsia"/>
          <w:b w:val="0"/>
        </w:rPr>
        <w:t>の候、ますます御健勝のこととお慶び申しあげます。</w:t>
      </w:r>
      <w:r w:rsidR="003A0FD2">
        <w:rPr>
          <w:rFonts w:hint="eastAsia"/>
          <w:b w:val="0"/>
        </w:rPr>
        <w:t xml:space="preserve">  </w:t>
      </w:r>
      <w:r w:rsidR="001F39A0" w:rsidRPr="0013329C">
        <w:rPr>
          <w:rFonts w:hint="eastAsia"/>
          <w:b w:val="0"/>
        </w:rPr>
        <w:t>平素は格別のご高配を賜り、厚く御礼</w:t>
      </w:r>
      <w:r w:rsidR="003A0FD2">
        <w:rPr>
          <w:rFonts w:hint="eastAsia"/>
          <w:b w:val="0"/>
        </w:rPr>
        <w:t xml:space="preserve"> </w:t>
      </w:r>
      <w:r w:rsidR="001F39A0" w:rsidRPr="0013329C">
        <w:rPr>
          <w:rFonts w:hint="eastAsia"/>
          <w:b w:val="0"/>
        </w:rPr>
        <w:t>申しあげます。</w:t>
      </w:r>
      <w:r w:rsidR="00EF0F0D">
        <w:rPr>
          <w:rFonts w:hint="eastAsia"/>
          <w:b w:val="0"/>
        </w:rPr>
        <w:t xml:space="preserve">　　　　　　　　　　　　　　　　　　　　　　　　　　　　　　　　　　　　　　</w:t>
      </w:r>
      <w:r w:rsidR="00445E98" w:rsidRPr="00EF0F0D">
        <w:rPr>
          <w:rFonts w:hint="eastAsia"/>
          <w:b w:val="0"/>
        </w:rPr>
        <w:t>さて、</w:t>
      </w:r>
      <w:r w:rsidR="009D2457" w:rsidRPr="00EF0F0D">
        <w:rPr>
          <w:rFonts w:hint="eastAsia"/>
          <w:b w:val="0"/>
        </w:rPr>
        <w:t>東京外国語大学</w:t>
      </w:r>
      <w:r w:rsidR="009D2457" w:rsidRPr="00EF0F0D">
        <w:rPr>
          <w:rFonts w:hint="eastAsia"/>
          <w:b w:val="0"/>
        </w:rPr>
        <w:t xml:space="preserve"> </w:t>
      </w:r>
      <w:r w:rsidR="009D2457" w:rsidRPr="00EF0F0D">
        <w:rPr>
          <w:rFonts w:hint="eastAsia"/>
          <w:b w:val="0"/>
        </w:rPr>
        <w:t>社会・国際貢献情報センターでは、下記のとおり</w:t>
      </w:r>
      <w:r w:rsidR="00813DFE" w:rsidRPr="00EF0F0D">
        <w:rPr>
          <w:rFonts w:hint="eastAsia"/>
          <w:b w:val="0"/>
        </w:rPr>
        <w:t>2015</w:t>
      </w:r>
      <w:r w:rsidR="00813DFE" w:rsidRPr="00EF0F0D">
        <w:rPr>
          <w:rFonts w:hint="eastAsia"/>
          <w:b w:val="0"/>
        </w:rPr>
        <w:t>年</w:t>
      </w:r>
      <w:r w:rsidR="00B7141C">
        <w:rPr>
          <w:rFonts w:hint="eastAsia"/>
          <w:b w:val="0"/>
        </w:rPr>
        <w:t>7</w:t>
      </w:r>
      <w:r w:rsidR="00445E98" w:rsidRPr="00EF0F0D">
        <w:rPr>
          <w:rFonts w:hint="eastAsia"/>
          <w:b w:val="0"/>
        </w:rPr>
        <w:t>月</w:t>
      </w:r>
      <w:r w:rsidR="00B7141C">
        <w:rPr>
          <w:rFonts w:hint="eastAsia"/>
          <w:b w:val="0"/>
        </w:rPr>
        <w:t>16</w:t>
      </w:r>
      <w:r w:rsidR="00813DFE" w:rsidRPr="00EF0F0D">
        <w:rPr>
          <w:rFonts w:hint="eastAsia"/>
          <w:b w:val="0"/>
        </w:rPr>
        <w:t>日</w:t>
      </w:r>
      <w:r w:rsidR="00445E98" w:rsidRPr="00EF0F0D">
        <w:rPr>
          <w:rFonts w:hint="eastAsia"/>
          <w:b w:val="0"/>
        </w:rPr>
        <w:t>（</w:t>
      </w:r>
      <w:r w:rsidR="00B7141C">
        <w:rPr>
          <w:rFonts w:hint="eastAsia"/>
          <w:b w:val="0"/>
        </w:rPr>
        <w:t>木</w:t>
      </w:r>
      <w:r w:rsidR="00445E98" w:rsidRPr="00EF0F0D">
        <w:rPr>
          <w:rFonts w:hint="eastAsia"/>
          <w:b w:val="0"/>
        </w:rPr>
        <w:t>）</w:t>
      </w:r>
      <w:r w:rsidR="00813DFE" w:rsidRPr="00EF0F0D">
        <w:rPr>
          <w:rFonts w:hint="eastAsia"/>
          <w:b w:val="0"/>
        </w:rPr>
        <w:t>1</w:t>
      </w:r>
      <w:r w:rsidR="00E879FC">
        <w:rPr>
          <w:rFonts w:hint="eastAsia"/>
          <w:b w:val="0"/>
        </w:rPr>
        <w:t>4</w:t>
      </w:r>
      <w:r w:rsidR="00445E98" w:rsidRPr="00EF0F0D">
        <w:rPr>
          <w:rFonts w:hint="eastAsia"/>
          <w:b w:val="0"/>
        </w:rPr>
        <w:t>時より</w:t>
      </w:r>
      <w:r w:rsidR="005908EA">
        <w:rPr>
          <w:rFonts w:hint="eastAsia"/>
          <w:b w:val="0"/>
        </w:rPr>
        <w:t>、</w:t>
      </w:r>
      <w:r w:rsidR="00B7141C">
        <w:rPr>
          <w:rFonts w:hint="eastAsia"/>
          <w:b w:val="0"/>
        </w:rPr>
        <w:t>独立行政法人国際協力機構</w:t>
      </w:r>
      <w:r w:rsidR="001E5534">
        <w:rPr>
          <w:rFonts w:hint="eastAsia"/>
          <w:b w:val="0"/>
        </w:rPr>
        <w:t>（</w:t>
      </w:r>
      <w:r w:rsidR="001E5534">
        <w:rPr>
          <w:rFonts w:hint="eastAsia"/>
          <w:b w:val="0"/>
        </w:rPr>
        <w:t>JICA</w:t>
      </w:r>
      <w:r w:rsidR="001E5534">
        <w:rPr>
          <w:rFonts w:hint="eastAsia"/>
          <w:b w:val="0"/>
        </w:rPr>
        <w:t>）</w:t>
      </w:r>
      <w:r w:rsidR="00813DFE" w:rsidRPr="00EF0F0D">
        <w:rPr>
          <w:rFonts w:hint="eastAsia"/>
          <w:b w:val="0"/>
        </w:rPr>
        <w:t>のご協力</w:t>
      </w:r>
      <w:r w:rsidR="002E6B26" w:rsidRPr="00EF0F0D">
        <w:rPr>
          <w:rFonts w:hint="eastAsia"/>
          <w:b w:val="0"/>
        </w:rPr>
        <w:t>のもと、</w:t>
      </w:r>
      <w:r w:rsidR="00A875DA">
        <w:rPr>
          <w:rFonts w:hint="eastAsia"/>
          <w:b w:val="0"/>
        </w:rPr>
        <w:t>「タンザニアのイスラム教徒：その日常とキリスト教徒との共存」というテーマで</w:t>
      </w:r>
      <w:r w:rsidR="00A875DA">
        <w:rPr>
          <w:rFonts w:hint="eastAsia"/>
          <w:b w:val="0"/>
        </w:rPr>
        <w:t>JICA</w:t>
      </w:r>
      <w:r w:rsidR="00EF7299">
        <w:rPr>
          <w:rFonts w:hint="eastAsia"/>
          <w:b w:val="0"/>
        </w:rPr>
        <w:t>アフリカ部</w:t>
      </w:r>
      <w:r w:rsidR="00B7141C">
        <w:rPr>
          <w:rFonts w:hint="eastAsia"/>
          <w:b w:val="0"/>
        </w:rPr>
        <w:t>アフリカ第</w:t>
      </w:r>
      <w:r w:rsidR="00EF7299">
        <w:rPr>
          <w:rFonts w:hint="eastAsia"/>
          <w:b w:val="0"/>
        </w:rPr>
        <w:t>二</w:t>
      </w:r>
      <w:r w:rsidR="00B7141C">
        <w:rPr>
          <w:rFonts w:hint="eastAsia"/>
          <w:b w:val="0"/>
        </w:rPr>
        <w:t>課長</w:t>
      </w:r>
      <w:r w:rsidR="00813DFE" w:rsidRPr="00EF0F0D">
        <w:rPr>
          <w:rFonts w:hint="eastAsia"/>
          <w:b w:val="0"/>
        </w:rPr>
        <w:t xml:space="preserve"> </w:t>
      </w:r>
      <w:r w:rsidR="00B7141C">
        <w:rPr>
          <w:rFonts w:hint="eastAsia"/>
          <w:b w:val="0"/>
        </w:rPr>
        <w:t>岩間</w:t>
      </w:r>
      <w:r w:rsidR="00813DFE" w:rsidRPr="00EF0F0D">
        <w:rPr>
          <w:rFonts w:hint="eastAsia"/>
          <w:b w:val="0"/>
        </w:rPr>
        <w:t xml:space="preserve"> </w:t>
      </w:r>
      <w:r w:rsidR="00B7141C">
        <w:rPr>
          <w:rFonts w:hint="eastAsia"/>
          <w:b w:val="0"/>
        </w:rPr>
        <w:t>創</w:t>
      </w:r>
      <w:r w:rsidR="00E24EF9">
        <w:rPr>
          <w:rFonts w:hint="eastAsia"/>
          <w:b w:val="0"/>
        </w:rPr>
        <w:t>（</w:t>
      </w:r>
      <w:r w:rsidR="00B7141C">
        <w:rPr>
          <w:rFonts w:hint="eastAsia"/>
          <w:b w:val="0"/>
        </w:rPr>
        <w:t>いわま</w:t>
      </w:r>
      <w:r w:rsidR="00E24EF9">
        <w:rPr>
          <w:rFonts w:hint="eastAsia"/>
          <w:b w:val="0"/>
        </w:rPr>
        <w:t xml:space="preserve">　</w:t>
      </w:r>
      <w:r w:rsidR="00B7141C">
        <w:rPr>
          <w:rFonts w:hint="eastAsia"/>
          <w:b w:val="0"/>
        </w:rPr>
        <w:t>はじめ</w:t>
      </w:r>
      <w:r w:rsidR="00E24EF9">
        <w:rPr>
          <w:rFonts w:hint="eastAsia"/>
          <w:b w:val="0"/>
        </w:rPr>
        <w:t>）</w:t>
      </w:r>
      <w:r w:rsidR="00813DFE" w:rsidRPr="00EF0F0D">
        <w:rPr>
          <w:rFonts w:hint="eastAsia"/>
          <w:b w:val="0"/>
        </w:rPr>
        <w:t>氏</w:t>
      </w:r>
      <w:r w:rsidR="00445E98" w:rsidRPr="00EF0F0D">
        <w:rPr>
          <w:rFonts w:hint="eastAsia"/>
          <w:b w:val="0"/>
        </w:rPr>
        <w:t>による講演会を開催</w:t>
      </w:r>
      <w:r w:rsidR="004B5FE6" w:rsidRPr="00EF0F0D">
        <w:rPr>
          <w:rFonts w:hint="eastAsia"/>
          <w:b w:val="0"/>
        </w:rPr>
        <w:t>いたします</w:t>
      </w:r>
      <w:r w:rsidR="00445E98" w:rsidRPr="00EF0F0D">
        <w:rPr>
          <w:rFonts w:hint="eastAsia"/>
          <w:b w:val="0"/>
        </w:rPr>
        <w:t>。</w:t>
      </w:r>
    </w:p>
    <w:p w:rsidR="00740AAB" w:rsidRDefault="00C826BE" w:rsidP="00EF0F0D">
      <w:pPr>
        <w:pStyle w:val="aff4"/>
        <w:rPr>
          <w:b w:val="0"/>
        </w:rPr>
      </w:pPr>
      <w:r>
        <w:rPr>
          <w:rFonts w:hint="eastAsia"/>
          <w:b w:val="0"/>
        </w:rPr>
        <w:t>岩間</w:t>
      </w:r>
      <w:r w:rsidR="009D48FD" w:rsidRPr="00EF0F0D">
        <w:rPr>
          <w:rFonts w:hint="eastAsia"/>
          <w:b w:val="0"/>
        </w:rPr>
        <w:t>氏は</w:t>
      </w:r>
      <w:r w:rsidR="0090304A">
        <w:rPr>
          <w:rFonts w:hint="eastAsia"/>
          <w:b w:val="0"/>
        </w:rPr>
        <w:t>JICA</w:t>
      </w:r>
      <w:r w:rsidR="0090304A">
        <w:rPr>
          <w:rFonts w:hint="eastAsia"/>
          <w:b w:val="0"/>
        </w:rPr>
        <w:t>タンザニア事務所次長など</w:t>
      </w:r>
      <w:r>
        <w:rPr>
          <w:rFonts w:hint="eastAsia"/>
          <w:b w:val="0"/>
        </w:rPr>
        <w:t>アフリカ</w:t>
      </w:r>
      <w:r w:rsidR="00EE2840">
        <w:rPr>
          <w:rFonts w:hint="eastAsia"/>
          <w:b w:val="0"/>
        </w:rPr>
        <w:t>駐在を通じて</w:t>
      </w:r>
      <w:r w:rsidR="008560D5">
        <w:rPr>
          <w:rFonts w:hint="eastAsia"/>
          <w:b w:val="0"/>
        </w:rPr>
        <w:t>開発援助事業に数多く携わってこられ、現在では</w:t>
      </w:r>
      <w:r w:rsidR="006E1C3F" w:rsidRPr="006E1C3F">
        <w:rPr>
          <w:rFonts w:hint="eastAsia"/>
          <w:b w:val="0"/>
        </w:rPr>
        <w:t>エチオピア・ジブチ・タンザニア・ウガンダ・ガーナ・リベリア・シエラレオネ</w:t>
      </w:r>
      <w:r w:rsidR="008560D5">
        <w:rPr>
          <w:rFonts w:hint="eastAsia"/>
          <w:b w:val="0"/>
        </w:rPr>
        <w:t>を担当されている正にアフリカのエキスパートです</w:t>
      </w:r>
      <w:r w:rsidR="00EF0F0D" w:rsidRPr="00EF0F0D">
        <w:rPr>
          <w:rFonts w:hint="eastAsia"/>
          <w:b w:val="0"/>
        </w:rPr>
        <w:t>。</w:t>
      </w:r>
    </w:p>
    <w:p w:rsidR="00EF0F0D" w:rsidRPr="00EF0F0D" w:rsidRDefault="00EF0F0D" w:rsidP="00EF0F0D">
      <w:pPr>
        <w:pStyle w:val="aff4"/>
        <w:rPr>
          <w:b w:val="0"/>
        </w:rPr>
      </w:pPr>
      <w:r w:rsidRPr="00EF0F0D">
        <w:rPr>
          <w:rFonts w:hint="eastAsia"/>
          <w:b w:val="0"/>
        </w:rPr>
        <w:t>今回の講演会で</w:t>
      </w:r>
      <w:r w:rsidR="00641E50">
        <w:rPr>
          <w:rFonts w:hint="eastAsia"/>
          <w:b w:val="0"/>
        </w:rPr>
        <w:t>は</w:t>
      </w:r>
      <w:r w:rsidR="003A0FD2">
        <w:rPr>
          <w:rFonts w:hint="eastAsia"/>
          <w:b w:val="0"/>
        </w:rPr>
        <w:t>、</w:t>
      </w:r>
      <w:r w:rsidR="00C826BE">
        <w:rPr>
          <w:rFonts w:hint="eastAsia"/>
          <w:b w:val="0"/>
        </w:rPr>
        <w:t>アフリカ</w:t>
      </w:r>
      <w:r w:rsidR="0090304A">
        <w:rPr>
          <w:rFonts w:hint="eastAsia"/>
          <w:b w:val="0"/>
        </w:rPr>
        <w:t>・タンザニア</w:t>
      </w:r>
      <w:r w:rsidR="00C826BE">
        <w:rPr>
          <w:rFonts w:hint="eastAsia"/>
          <w:b w:val="0"/>
        </w:rPr>
        <w:t>におけるイスラム</w:t>
      </w:r>
      <w:r w:rsidR="003551A1">
        <w:rPr>
          <w:rFonts w:hint="eastAsia"/>
          <w:b w:val="0"/>
        </w:rPr>
        <w:t>教徒</w:t>
      </w:r>
      <w:r w:rsidR="00FE2023">
        <w:rPr>
          <w:rFonts w:hint="eastAsia"/>
          <w:b w:val="0"/>
        </w:rPr>
        <w:t>を取り巻く</w:t>
      </w:r>
      <w:r w:rsidR="007A70FB">
        <w:rPr>
          <w:rFonts w:hint="eastAsia"/>
          <w:b w:val="0"/>
        </w:rPr>
        <w:t>状況</w:t>
      </w:r>
      <w:r w:rsidR="005146D1">
        <w:rPr>
          <w:rFonts w:hint="eastAsia"/>
          <w:b w:val="0"/>
        </w:rPr>
        <w:t>について</w:t>
      </w:r>
      <w:r w:rsidR="00A77170">
        <w:rPr>
          <w:rFonts w:hint="eastAsia"/>
          <w:b w:val="0"/>
        </w:rPr>
        <w:t>、岩間氏</w:t>
      </w:r>
      <w:r w:rsidR="002F7ADD">
        <w:rPr>
          <w:rFonts w:hint="eastAsia"/>
          <w:b w:val="0"/>
        </w:rPr>
        <w:t>ご本人の経験を</w:t>
      </w:r>
      <w:r w:rsidR="00A77170">
        <w:rPr>
          <w:rFonts w:hint="eastAsia"/>
          <w:b w:val="0"/>
        </w:rPr>
        <w:t>基に</w:t>
      </w:r>
      <w:r w:rsidR="002F7ADD">
        <w:rPr>
          <w:rFonts w:hint="eastAsia"/>
          <w:b w:val="0"/>
        </w:rPr>
        <w:t>お</w:t>
      </w:r>
      <w:r w:rsidRPr="00EF0F0D">
        <w:rPr>
          <w:rFonts w:hint="eastAsia"/>
          <w:b w:val="0"/>
        </w:rPr>
        <w:t>話していただきます。</w:t>
      </w:r>
    </w:p>
    <w:p w:rsidR="001815B7" w:rsidRPr="00EF0F0D" w:rsidRDefault="001815B7"/>
    <w:p w:rsidR="00B7141C" w:rsidRDefault="00B7141C" w:rsidP="00B7141C">
      <w:r>
        <w:rPr>
          <w:rFonts w:hint="eastAsia"/>
        </w:rPr>
        <w:t xml:space="preserve">■講演会日時　　</w:t>
      </w:r>
      <w:r>
        <w:t>201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6</w:t>
      </w:r>
      <w:r>
        <w:rPr>
          <w:rFonts w:hint="eastAsia"/>
        </w:rPr>
        <w:t>日（木）</w:t>
      </w:r>
      <w:r>
        <w:t>1</w:t>
      </w:r>
      <w:r w:rsidR="00FE2023">
        <w:rPr>
          <w:rFonts w:hint="eastAsia"/>
        </w:rPr>
        <w:t>4</w:t>
      </w:r>
      <w:r>
        <w:rPr>
          <w:rFonts w:hint="eastAsia"/>
        </w:rPr>
        <w:t>：</w:t>
      </w:r>
      <w:r w:rsidR="00FE2023">
        <w:rPr>
          <w:rFonts w:hint="eastAsia"/>
        </w:rPr>
        <w:t>0</w:t>
      </w:r>
      <w:r>
        <w:t>0-15</w:t>
      </w:r>
      <w:r>
        <w:rPr>
          <w:rFonts w:hint="eastAsia"/>
        </w:rPr>
        <w:t>：</w:t>
      </w:r>
      <w:r w:rsidR="00FE2023">
        <w:rPr>
          <w:rFonts w:hint="eastAsia"/>
        </w:rPr>
        <w:t>3</w:t>
      </w:r>
      <w:r>
        <w:t>0</w:t>
      </w:r>
      <w:r>
        <w:rPr>
          <w:rFonts w:hint="eastAsia"/>
        </w:rPr>
        <w:t>（</w:t>
      </w:r>
      <w:r>
        <w:rPr>
          <w:rFonts w:hint="eastAsia"/>
          <w:u w:val="thick"/>
        </w:rPr>
        <w:t xml:space="preserve">受付開始　</w:t>
      </w:r>
      <w:r>
        <w:rPr>
          <w:u w:val="thick"/>
        </w:rPr>
        <w:t>13</w:t>
      </w:r>
      <w:r>
        <w:rPr>
          <w:rFonts w:hint="eastAsia"/>
          <w:u w:val="thick"/>
        </w:rPr>
        <w:t>：</w:t>
      </w:r>
      <w:r w:rsidR="00FE2023">
        <w:rPr>
          <w:rFonts w:hint="eastAsia"/>
          <w:u w:val="thick"/>
        </w:rPr>
        <w:t>3</w:t>
      </w:r>
      <w:r>
        <w:rPr>
          <w:u w:val="thick"/>
        </w:rPr>
        <w:t>0</w:t>
      </w:r>
      <w:r>
        <w:rPr>
          <w:rFonts w:hint="eastAsia"/>
          <w:u w:val="thick"/>
        </w:rPr>
        <w:t>より</w:t>
      </w:r>
      <w:r>
        <w:rPr>
          <w:rFonts w:hint="eastAsia"/>
        </w:rPr>
        <w:t>）　※入場無料</w:t>
      </w:r>
    </w:p>
    <w:p w:rsidR="00B7141C" w:rsidRDefault="00B7141C" w:rsidP="00B7141C">
      <w:r>
        <w:rPr>
          <w:rFonts w:hint="eastAsia"/>
        </w:rPr>
        <w:t>■会　　　場　　東京国際フォーラム　ガラス棟</w:t>
      </w:r>
      <w:r>
        <w:rPr>
          <w:rFonts w:hint="eastAsia"/>
        </w:rPr>
        <w:t>6</w:t>
      </w:r>
      <w:r>
        <w:rPr>
          <w:rFonts w:hint="eastAsia"/>
        </w:rPr>
        <w:t>階　会議室</w:t>
      </w:r>
      <w:r>
        <w:t>G</w:t>
      </w:r>
      <w:r>
        <w:rPr>
          <w:rFonts w:hint="eastAsia"/>
        </w:rPr>
        <w:t>6</w:t>
      </w:r>
      <w:r>
        <w:t>02</w:t>
      </w:r>
    </w:p>
    <w:p w:rsidR="00B7141C" w:rsidRDefault="00B7141C" w:rsidP="00B7141C">
      <w:r>
        <w:rPr>
          <w:rFonts w:hint="eastAsia"/>
        </w:rPr>
        <w:t xml:space="preserve">　　　　　　　　〒</w:t>
      </w:r>
      <w:r>
        <w:t>100-0005</w:t>
      </w:r>
      <w:r w:rsidR="00940669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東京都千代田区丸の内</w:t>
      </w:r>
      <w:r>
        <w:t>3</w:t>
      </w:r>
      <w:r>
        <w:rPr>
          <w:rFonts w:hint="eastAsia"/>
        </w:rPr>
        <w:t>丁目</w:t>
      </w:r>
      <w:r>
        <w:t>5</w:t>
      </w:r>
      <w:r>
        <w:rPr>
          <w:rFonts w:hint="eastAsia"/>
        </w:rPr>
        <w:t>番</w:t>
      </w:r>
      <w:r>
        <w:t>1</w:t>
      </w:r>
      <w:r>
        <w:rPr>
          <w:rFonts w:hint="eastAsia"/>
        </w:rPr>
        <w:t>号</w:t>
      </w:r>
    </w:p>
    <w:p w:rsidR="00B7141C" w:rsidRPr="005573F8" w:rsidRDefault="00B7141C" w:rsidP="00B7141C">
      <w:pPr>
        <w:ind w:firstLineChars="800" w:firstLine="1680"/>
        <w:rPr>
          <w:color w:val="0070C0"/>
        </w:rPr>
      </w:pPr>
      <w:r>
        <w:rPr>
          <w:rFonts w:hint="eastAsia"/>
        </w:rPr>
        <w:t>（アクセス・地図）</w:t>
      </w:r>
      <w:hyperlink r:id="rId9" w:history="1">
        <w:r w:rsidRPr="005573F8">
          <w:rPr>
            <w:rStyle w:val="af5"/>
            <w:color w:val="0070C0"/>
          </w:rPr>
          <w:t>http://www.t-i-forum.co.jp/general/access/</w:t>
        </w:r>
      </w:hyperlink>
    </w:p>
    <w:p w:rsidR="00B7141C" w:rsidRDefault="00B7141C" w:rsidP="00B7141C">
      <w:r>
        <w:rPr>
          <w:rFonts w:hint="eastAsia"/>
        </w:rPr>
        <w:t xml:space="preserve">■講　　　師　　独立行政法人　国際協力機構　</w:t>
      </w:r>
      <w:r w:rsidR="00EF7299">
        <w:rPr>
          <w:rFonts w:hint="eastAsia"/>
        </w:rPr>
        <w:t>アフリカ部</w:t>
      </w:r>
      <w:r>
        <w:rPr>
          <w:rFonts w:hint="eastAsia"/>
        </w:rPr>
        <w:t>アフリカ第</w:t>
      </w:r>
      <w:r w:rsidR="00EF7299">
        <w:rPr>
          <w:rFonts w:hint="eastAsia"/>
        </w:rPr>
        <w:t>二</w:t>
      </w:r>
      <w:r>
        <w:rPr>
          <w:rFonts w:hint="eastAsia"/>
        </w:rPr>
        <w:t>課長</w:t>
      </w:r>
    </w:p>
    <w:p w:rsidR="00B7141C" w:rsidRDefault="00B7141C" w:rsidP="00B7141C">
      <w:pPr>
        <w:ind w:firstLineChars="800" w:firstLine="1680"/>
      </w:pPr>
      <w:r>
        <w:rPr>
          <w:rFonts w:hint="eastAsia"/>
        </w:rPr>
        <w:t>岩間　創</w:t>
      </w:r>
      <w:r w:rsidR="001E5534">
        <w:rPr>
          <w:rFonts w:hint="eastAsia"/>
        </w:rPr>
        <w:t>（いわま　はじめ）</w:t>
      </w:r>
      <w:r>
        <w:rPr>
          <w:rFonts w:hint="eastAsia"/>
        </w:rPr>
        <w:t>氏</w:t>
      </w:r>
    </w:p>
    <w:p w:rsidR="00B7141C" w:rsidRPr="001E5534" w:rsidRDefault="00B7141C" w:rsidP="00B7141C">
      <w:pPr>
        <w:rPr>
          <w:b/>
        </w:rPr>
      </w:pPr>
      <w:r>
        <w:rPr>
          <w:rFonts w:hint="eastAsia"/>
        </w:rPr>
        <w:t>■講演テーマ　「</w:t>
      </w:r>
      <w:r w:rsidR="00A8237C">
        <w:rPr>
          <w:rFonts w:hint="eastAsia"/>
        </w:rPr>
        <w:t>タンザニアの</w:t>
      </w:r>
      <w:r w:rsidR="00BB5D3C">
        <w:rPr>
          <w:rFonts w:hint="eastAsia"/>
        </w:rPr>
        <w:t>イスラム</w:t>
      </w:r>
      <w:r w:rsidR="00A8237C">
        <w:rPr>
          <w:rFonts w:hint="eastAsia"/>
        </w:rPr>
        <w:t>教徒：その日常とキリスト教徒との共存</w:t>
      </w:r>
      <w:r>
        <w:rPr>
          <w:rFonts w:hint="eastAsia"/>
        </w:rPr>
        <w:t>」</w:t>
      </w:r>
    </w:p>
    <w:p w:rsidR="00734ACE" w:rsidRPr="001E5534" w:rsidRDefault="0078239C">
      <w:r w:rsidRPr="001E553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94615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F827F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7.45pt" to="180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" strokecolor="#8a9a90 [3044]"/>
            </w:pict>
          </mc:Fallback>
        </mc:AlternateContent>
      </w:r>
      <w:r w:rsidR="00EF0F0D" w:rsidRPr="001E5534">
        <w:rPr>
          <w:rFonts w:hint="eastAsia"/>
          <w:b/>
        </w:rPr>
        <w:t>■</w:t>
      </w:r>
      <w:r w:rsidR="00734ACE" w:rsidRPr="001E5534">
        <w:rPr>
          <w:rFonts w:hint="eastAsia"/>
        </w:rPr>
        <w:t>講師略歴</w:t>
      </w:r>
      <w:r w:rsidR="002A676D">
        <w:rPr>
          <w:rFonts w:hint="eastAsia"/>
        </w:rPr>
        <w:t xml:space="preserve">　　　　　　　　　　　　　　　　　　　　　　　　　　　　　　　　</w:t>
      </w:r>
    </w:p>
    <w:p w:rsidR="007621BF" w:rsidRDefault="00384922" w:rsidP="007621BF">
      <w:r>
        <w:rPr>
          <w:rFonts w:ascii="ＭＳ 明朝" w:hAnsi="ＭＳ 明朝" w:hint="eastAsia"/>
          <w:szCs w:val="21"/>
        </w:rPr>
        <w:t>1971</w:t>
      </w:r>
      <w:r>
        <w:rPr>
          <w:rFonts w:ascii="ＭＳ 明朝" w:hAnsi="ＭＳ 明朝" w:hint="eastAsia"/>
          <w:szCs w:val="21"/>
        </w:rPr>
        <w:t>年</w:t>
      </w:r>
      <w:r w:rsidR="007621BF">
        <w:rPr>
          <w:rFonts w:ascii="ＭＳ 明朝" w:hAnsi="ＭＳ 明朝" w:hint="eastAsia"/>
          <w:szCs w:val="21"/>
        </w:rPr>
        <w:t>東京</w:t>
      </w:r>
      <w:r>
        <w:rPr>
          <w:rFonts w:ascii="ＭＳ 明朝" w:hAnsi="ＭＳ 明朝" w:hint="eastAsia"/>
          <w:szCs w:val="21"/>
        </w:rPr>
        <w:t>生まれ。</w:t>
      </w:r>
      <w:r w:rsidR="001C3331">
        <w:rPr>
          <w:rFonts w:ascii="ＭＳ 明朝" w:hAnsi="ＭＳ 明朝" w:hint="eastAsia"/>
          <w:szCs w:val="21"/>
        </w:rPr>
        <w:t>1996</w:t>
      </w:r>
      <w:r w:rsidR="001C3331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一橋大学社会学部卒業</w:t>
      </w:r>
      <w:r w:rsidR="001C3331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国際協力事業団（現</w:t>
      </w:r>
      <w:r w:rsidR="003551A1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国際協力機構）入</w:t>
      </w:r>
      <w:r w:rsidR="007621BF">
        <w:rPr>
          <w:rFonts w:ascii="ＭＳ 明朝" w:hAnsi="ＭＳ 明朝" w:hint="eastAsia"/>
          <w:szCs w:val="21"/>
        </w:rPr>
        <w:t>団</w:t>
      </w:r>
      <w:r>
        <w:rPr>
          <w:rFonts w:ascii="ＭＳ 明朝" w:hAnsi="ＭＳ 明朝" w:hint="eastAsia"/>
          <w:szCs w:val="21"/>
        </w:rPr>
        <w:t>。</w:t>
      </w:r>
      <w:r w:rsidR="00321E38">
        <w:rPr>
          <w:rFonts w:ascii="ＭＳ 明朝" w:hAnsi="ＭＳ 明朝" w:hint="eastAsia"/>
          <w:szCs w:val="21"/>
        </w:rPr>
        <w:t>1999</w:t>
      </w:r>
      <w:r w:rsidR="00321E38">
        <w:rPr>
          <w:rFonts w:ascii="ＭＳ 明朝" w:hAnsi="ＭＳ 明朝" w:hint="eastAsia"/>
          <w:szCs w:val="21"/>
        </w:rPr>
        <w:t>年</w:t>
      </w:r>
      <w:r w:rsidR="007621BF">
        <w:rPr>
          <w:rFonts w:ascii="ＭＳ 明朝" w:hAnsi="ＭＳ 明朝" w:hint="eastAsia"/>
          <w:szCs w:val="21"/>
        </w:rPr>
        <w:t>在ウガンダ日本国大使館出向</w:t>
      </w:r>
      <w:r>
        <w:rPr>
          <w:rFonts w:ascii="ＭＳ 明朝" w:hAnsi="ＭＳ 明朝" w:hint="eastAsia"/>
          <w:szCs w:val="21"/>
        </w:rPr>
        <w:t>、</w:t>
      </w:r>
      <w:r w:rsidR="00250A38">
        <w:rPr>
          <w:rFonts w:ascii="ＭＳ 明朝" w:hAnsi="ＭＳ 明朝" w:hint="eastAsia"/>
          <w:szCs w:val="21"/>
        </w:rPr>
        <w:t>2003</w:t>
      </w:r>
      <w:r w:rsidR="00250A38">
        <w:rPr>
          <w:rFonts w:ascii="ＭＳ 明朝" w:hAnsi="ＭＳ 明朝" w:hint="eastAsia"/>
          <w:szCs w:val="21"/>
        </w:rPr>
        <w:t>年</w:t>
      </w:r>
      <w:r w:rsidR="00250A38">
        <w:rPr>
          <w:rFonts w:ascii="ＭＳ 明朝" w:hAnsi="ＭＳ 明朝" w:hint="eastAsia"/>
          <w:szCs w:val="21"/>
        </w:rPr>
        <w:t>9</w:t>
      </w:r>
      <w:r w:rsidR="00250A38">
        <w:rPr>
          <w:rFonts w:ascii="ＭＳ 明朝" w:hAnsi="ＭＳ 明朝" w:hint="eastAsia"/>
          <w:szCs w:val="21"/>
        </w:rPr>
        <w:t>月</w:t>
      </w:r>
      <w:r w:rsidR="007621BF">
        <w:rPr>
          <w:rFonts w:ascii="ＭＳ 明朝" w:hAnsi="ＭＳ 明朝" w:hint="eastAsia"/>
          <w:szCs w:val="21"/>
        </w:rPr>
        <w:t>英国バーミンガム大学開発修士</w:t>
      </w:r>
      <w:r w:rsidR="002F7ADD">
        <w:rPr>
          <w:rFonts w:ascii="ＭＳ 明朝" w:hAnsi="ＭＳ 明朝" w:hint="eastAsia"/>
          <w:szCs w:val="21"/>
        </w:rPr>
        <w:t>号</w:t>
      </w:r>
      <w:r w:rsidR="007621BF">
        <w:rPr>
          <w:rFonts w:ascii="ＭＳ 明朝" w:hAnsi="ＭＳ 明朝" w:hint="eastAsia"/>
          <w:szCs w:val="21"/>
        </w:rPr>
        <w:t>取得</w:t>
      </w:r>
      <w:r>
        <w:rPr>
          <w:rFonts w:ascii="ＭＳ 明朝" w:hAnsi="ＭＳ 明朝" w:hint="eastAsia"/>
          <w:szCs w:val="21"/>
        </w:rPr>
        <w:t>、</w:t>
      </w:r>
      <w:r w:rsidR="00321E38">
        <w:rPr>
          <w:rFonts w:ascii="ＭＳ 明朝" w:hAnsi="ＭＳ 明朝" w:hint="eastAsia"/>
          <w:szCs w:val="21"/>
        </w:rPr>
        <w:t>200</w:t>
      </w:r>
      <w:r w:rsidR="008560D5">
        <w:rPr>
          <w:rFonts w:ascii="ＭＳ 明朝" w:hAnsi="ＭＳ 明朝" w:hint="eastAsia"/>
          <w:szCs w:val="21"/>
        </w:rPr>
        <w:t>4</w:t>
      </w:r>
      <w:r w:rsidR="00321E38">
        <w:rPr>
          <w:rFonts w:ascii="ＭＳ 明朝" w:hAnsi="ＭＳ 明朝" w:hint="eastAsia"/>
          <w:szCs w:val="21"/>
        </w:rPr>
        <w:t>年</w:t>
      </w:r>
      <w:r w:rsidR="007621BF">
        <w:rPr>
          <w:rFonts w:ascii="ＭＳ 明朝" w:hAnsi="ＭＳ 明朝" w:hint="eastAsia"/>
          <w:szCs w:val="21"/>
        </w:rPr>
        <w:t>アフリカ部（ケニア、ウガンダ等担当）を経て、</w:t>
      </w:r>
      <w:r w:rsidR="007621BF">
        <w:rPr>
          <w:rFonts w:ascii="ＭＳ 明朝" w:hAnsi="ＭＳ 明朝" w:hint="eastAsia"/>
          <w:szCs w:val="21"/>
        </w:rPr>
        <w:t>2011</w:t>
      </w:r>
      <w:r>
        <w:rPr>
          <w:rFonts w:ascii="ＭＳ 明朝" w:hAnsi="ＭＳ 明朝" w:hint="eastAsia"/>
          <w:szCs w:val="21"/>
        </w:rPr>
        <w:t>年</w:t>
      </w:r>
      <w:r w:rsidR="007621BF">
        <w:rPr>
          <w:rFonts w:ascii="ＭＳ 明朝" w:hAnsi="ＭＳ 明朝" w:hint="eastAsia"/>
          <w:szCs w:val="21"/>
        </w:rPr>
        <w:t>タンザニア事務所次長</w:t>
      </w:r>
      <w:r w:rsidR="004E6BD0">
        <w:rPr>
          <w:rFonts w:ascii="ＭＳ 明朝" w:hAnsi="ＭＳ 明朝" w:hint="eastAsia"/>
          <w:szCs w:val="21"/>
        </w:rPr>
        <w:t>。</w:t>
      </w:r>
      <w:r w:rsidR="007621BF">
        <w:rPr>
          <w:rFonts w:ascii="ＭＳ 明朝" w:hAnsi="ＭＳ 明朝" w:hint="eastAsia"/>
          <w:szCs w:val="21"/>
        </w:rPr>
        <w:t>2014</w:t>
      </w:r>
      <w:r w:rsidR="007621BF">
        <w:rPr>
          <w:rFonts w:ascii="ＭＳ 明朝" w:hAnsi="ＭＳ 明朝" w:hint="eastAsia"/>
          <w:szCs w:val="21"/>
        </w:rPr>
        <w:t>年</w:t>
      </w:r>
      <w:r w:rsidR="004E6BD0">
        <w:rPr>
          <w:rFonts w:ascii="ＭＳ 明朝" w:hAnsi="ＭＳ 明朝" w:hint="eastAsia"/>
          <w:szCs w:val="21"/>
        </w:rPr>
        <w:t>8</w:t>
      </w:r>
      <w:r w:rsidR="007621BF">
        <w:rPr>
          <w:rFonts w:ascii="ＭＳ 明朝" w:hAnsi="ＭＳ 明朝" w:hint="eastAsia"/>
          <w:szCs w:val="21"/>
        </w:rPr>
        <w:t>月よりアフリカ部アフリカ第二部課長</w:t>
      </w:r>
      <w:r w:rsidR="00836544">
        <w:rPr>
          <w:rFonts w:ascii="ＭＳ 明朝" w:hAnsi="ＭＳ 明朝" w:hint="eastAsia"/>
          <w:szCs w:val="21"/>
        </w:rPr>
        <w:t>、</w:t>
      </w:r>
      <w:r w:rsidR="007621BF">
        <w:rPr>
          <w:rFonts w:hint="eastAsia"/>
        </w:rPr>
        <w:t>現在に至る</w:t>
      </w:r>
      <w:r w:rsidR="00836544">
        <w:rPr>
          <w:rFonts w:hint="eastAsia"/>
        </w:rPr>
        <w:t>。</w:t>
      </w:r>
    </w:p>
    <w:p w:rsidR="006D1959" w:rsidRDefault="006D1959" w:rsidP="008C1030">
      <w:pPr>
        <w:ind w:firstLineChars="100" w:firstLine="210"/>
      </w:pPr>
      <w:r>
        <w:rPr>
          <w:rFonts w:hint="eastAsia"/>
        </w:rPr>
        <w:lastRenderedPageBreak/>
        <w:t>恐れ入りますが、参加の可否を下記フォーマットに記入の上</w:t>
      </w:r>
      <w:r>
        <w:t>FAX</w:t>
      </w:r>
      <w:r>
        <w:rPr>
          <w:rFonts w:hint="eastAsia"/>
        </w:rPr>
        <w:t>にて返信いただくか、必要事項</w:t>
      </w:r>
      <w:r w:rsidR="00F710DC">
        <w:rPr>
          <w:rFonts w:hint="eastAsia"/>
        </w:rPr>
        <w:t>（お名前、</w:t>
      </w:r>
      <w:r w:rsidR="000A2E5F">
        <w:rPr>
          <w:rFonts w:hint="eastAsia"/>
        </w:rPr>
        <w:t>ご</w:t>
      </w:r>
      <w:r w:rsidR="00F710DC">
        <w:rPr>
          <w:rFonts w:hint="eastAsia"/>
        </w:rPr>
        <w:t>所属、</w:t>
      </w:r>
      <w:r w:rsidR="008C1030">
        <w:rPr>
          <w:rFonts w:hint="eastAsia"/>
        </w:rPr>
        <w:t>ご</w:t>
      </w:r>
      <w:r w:rsidR="00F710DC">
        <w:rPr>
          <w:rFonts w:hint="eastAsia"/>
        </w:rPr>
        <w:t>住所、メールアドレス）</w:t>
      </w:r>
      <w:r>
        <w:rPr>
          <w:rFonts w:hint="eastAsia"/>
        </w:rPr>
        <w:t xml:space="preserve">を　</w:t>
      </w:r>
      <w:r>
        <w:t>E</w:t>
      </w:r>
      <w:r>
        <w:rPr>
          <w:rFonts w:hint="eastAsia"/>
        </w:rPr>
        <w:t xml:space="preserve">メールにて送信くださいますようお願い申しあげます。　</w:t>
      </w:r>
      <w:r>
        <w:rPr>
          <w:rFonts w:hint="eastAsia"/>
          <w:b/>
        </w:rPr>
        <w:t>申込締切：</w:t>
      </w:r>
      <w:r>
        <w:rPr>
          <w:b/>
        </w:rPr>
        <w:t>201</w:t>
      </w:r>
      <w:r>
        <w:rPr>
          <w:rFonts w:hint="eastAsia"/>
          <w:b/>
        </w:rPr>
        <w:t>5</w:t>
      </w:r>
      <w:r>
        <w:rPr>
          <w:rFonts w:hint="eastAsia"/>
          <w:b/>
        </w:rPr>
        <w:t>年</w:t>
      </w:r>
      <w:r w:rsidR="00B7141C"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 w:rsidR="00B7141C">
        <w:rPr>
          <w:rFonts w:hint="eastAsia"/>
          <w:b/>
        </w:rPr>
        <w:t>0</w:t>
      </w:r>
      <w:r>
        <w:rPr>
          <w:rFonts w:hint="eastAsia"/>
          <w:b/>
        </w:rPr>
        <w:t>日（</w:t>
      </w:r>
      <w:r w:rsidR="00B7141C">
        <w:rPr>
          <w:rFonts w:hint="eastAsia"/>
          <w:b/>
        </w:rPr>
        <w:t>金</w:t>
      </w:r>
      <w:r>
        <w:rPr>
          <w:rFonts w:hint="eastAsia"/>
          <w:b/>
        </w:rPr>
        <w:t>）</w:t>
      </w:r>
    </w:p>
    <w:p w:rsidR="006D1959" w:rsidRDefault="006D1959" w:rsidP="006D1959">
      <w:r>
        <w:rPr>
          <w:rFonts w:hint="eastAsia"/>
        </w:rPr>
        <w:t>本件に関するお問合せ：東京外国語大学</w:t>
      </w:r>
      <w:r>
        <w:t xml:space="preserve"> </w:t>
      </w:r>
      <w:r>
        <w:rPr>
          <w:rFonts w:hint="eastAsia"/>
        </w:rPr>
        <w:t>社会・国際貢献情報センター</w:t>
      </w:r>
    </w:p>
    <w:p w:rsidR="006D1959" w:rsidRDefault="006D1959" w:rsidP="006D1959">
      <w:pPr>
        <w:ind w:firstLineChars="1100" w:firstLine="2310"/>
      </w:pPr>
      <w:r>
        <w:t>E-MAIL:</w:t>
      </w:r>
      <w:r w:rsidRPr="00734ACE">
        <w:t xml:space="preserve"> </w:t>
      </w:r>
      <w:hyperlink r:id="rId10" w:history="1">
        <w:r w:rsidRPr="00734ACE">
          <w:rPr>
            <w:rStyle w:val="af5"/>
            <w:color w:val="auto"/>
          </w:rPr>
          <w:t>icsic@tufs.ac.jp</w:t>
        </w:r>
      </w:hyperlink>
      <w:r>
        <w:rPr>
          <w:rFonts w:hint="eastAsia"/>
        </w:rPr>
        <w:t xml:space="preserve">　※お問合せは</w:t>
      </w:r>
      <w:r>
        <w:t>E</w:t>
      </w:r>
      <w:r>
        <w:rPr>
          <w:rFonts w:hint="eastAsia"/>
        </w:rPr>
        <w:t>メールにてお願いいたします。</w:t>
      </w:r>
    </w:p>
    <w:p w:rsidR="006D1959" w:rsidRDefault="006D1959" w:rsidP="006D1959">
      <w:pPr>
        <w:ind w:firstLineChars="1100" w:firstLine="2310"/>
      </w:pPr>
      <w:r>
        <w:t>TEL: 042-330-5529 / FAX: 042-330-5465</w:t>
      </w:r>
    </w:p>
    <w:p w:rsidR="006D1959" w:rsidRDefault="006D1959" w:rsidP="006D1959">
      <w:pPr>
        <w:pBdr>
          <w:bottom w:val="single" w:sz="12" w:space="1" w:color="auto"/>
        </w:pBdr>
      </w:pPr>
    </w:p>
    <w:p w:rsidR="006D1959" w:rsidRDefault="006D1959" w:rsidP="006D1959"/>
    <w:p w:rsidR="006D1959" w:rsidRDefault="006D1959" w:rsidP="006D1959">
      <w:r>
        <w:rPr>
          <w:rFonts w:hint="eastAsia"/>
        </w:rPr>
        <w:t>東京外国語大学</w:t>
      </w:r>
      <w:r>
        <w:t xml:space="preserve"> </w:t>
      </w:r>
      <w:r>
        <w:rPr>
          <w:rFonts w:hint="eastAsia"/>
        </w:rPr>
        <w:t>社会・国際貢献情報センター行　　（</w:t>
      </w:r>
      <w:r>
        <w:t>FAX</w:t>
      </w:r>
      <w:r>
        <w:rPr>
          <w:rFonts w:hint="eastAsia"/>
        </w:rPr>
        <w:t>番号：</w:t>
      </w:r>
      <w:r w:rsidR="00AD12B5">
        <w:t>042-330-546</w:t>
      </w:r>
      <w:r w:rsidR="00E879FC">
        <w:rPr>
          <w:rFonts w:hint="eastAsia"/>
        </w:rPr>
        <w:t>5</w:t>
      </w:r>
      <w:r w:rsidR="00E879FC">
        <w:rPr>
          <w:rFonts w:hint="eastAsia"/>
        </w:rPr>
        <w:t>）</w:t>
      </w:r>
    </w:p>
    <w:p w:rsidR="006D1959" w:rsidRDefault="006D1959" w:rsidP="006D1959">
      <w:r>
        <w:rPr>
          <w:rFonts w:hint="eastAsia"/>
        </w:rPr>
        <w:t xml:space="preserve">～～～～～～～～～～～～～～～　</w:t>
      </w:r>
      <w:r w:rsidR="00B7141C">
        <w:rPr>
          <w:rFonts w:hint="eastAsia"/>
          <w:sz w:val="24"/>
          <w:szCs w:val="24"/>
        </w:rPr>
        <w:t>7</w:t>
      </w:r>
      <w:r w:rsidR="00734ACE">
        <w:rPr>
          <w:rFonts w:hint="eastAsia"/>
          <w:sz w:val="24"/>
          <w:szCs w:val="24"/>
        </w:rPr>
        <w:t>/</w:t>
      </w:r>
      <w:r w:rsidR="00B7141C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（</w:t>
      </w:r>
      <w:r w:rsidR="00B7141C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 xml:space="preserve">）講演会申込書　</w:t>
      </w:r>
      <w:r>
        <w:rPr>
          <w:rFonts w:hint="eastAsia"/>
        </w:rPr>
        <w:t>～～～～～～～～～～～～～～～</w:t>
      </w:r>
    </w:p>
    <w:p w:rsidR="006D1959" w:rsidRDefault="006D1959" w:rsidP="006D1959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□参加します　　　　　　　　　　□欠席します</w:t>
      </w:r>
    </w:p>
    <w:p w:rsidR="006D1959" w:rsidRDefault="006D1959" w:rsidP="006D1959"/>
    <w:p w:rsidR="006D1959" w:rsidRDefault="006D1959" w:rsidP="006D1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◇ご芳名</w:t>
      </w:r>
      <w:r>
        <w:rPr>
          <w:sz w:val="24"/>
          <w:szCs w:val="24"/>
        </w:rPr>
        <w:t xml:space="preserve"> :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6D1959" w:rsidRDefault="006D1959" w:rsidP="006D1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ED0B22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所属</w:t>
      </w:r>
      <w:r>
        <w:rPr>
          <w:sz w:val="24"/>
          <w:szCs w:val="24"/>
        </w:rPr>
        <w:t xml:space="preserve"> :</w:t>
      </w:r>
    </w:p>
    <w:p w:rsidR="006D1959" w:rsidRDefault="006D1959" w:rsidP="006D1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◇ご住所：</w:t>
      </w:r>
    </w:p>
    <w:p w:rsidR="006D1959" w:rsidRDefault="006D1959" w:rsidP="006D1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アドレス</w:t>
      </w:r>
      <w:r>
        <w:rPr>
          <w:sz w:val="24"/>
          <w:szCs w:val="24"/>
        </w:rPr>
        <w:t xml:space="preserve"> :</w:t>
      </w:r>
    </w:p>
    <w:p w:rsidR="006D1959" w:rsidRDefault="006D1959" w:rsidP="006D1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メール送信先アドレス</w:t>
      </w:r>
      <w:r>
        <w:rPr>
          <w:sz w:val="24"/>
          <w:szCs w:val="24"/>
        </w:rPr>
        <w:t xml:space="preserve"> : icsic@tufs.ac.jp</w:t>
      </w:r>
    </w:p>
    <w:p w:rsidR="006D1959" w:rsidRDefault="006D1959" w:rsidP="006D1959">
      <w:r>
        <w:rPr>
          <w:rFonts w:hint="eastAsia"/>
          <w:u w:val="single"/>
        </w:rPr>
        <w:t>※</w:t>
      </w:r>
      <w:r>
        <w:rPr>
          <w:u w:val="single"/>
        </w:rPr>
        <w:t>FAX</w:t>
      </w:r>
      <w:r>
        <w:rPr>
          <w:rFonts w:hint="eastAsia"/>
          <w:u w:val="single"/>
        </w:rPr>
        <w:t>または</w:t>
      </w:r>
      <w:r>
        <w:rPr>
          <w:u w:val="single"/>
        </w:rPr>
        <w:t>E-MAIL</w:t>
      </w:r>
      <w:r>
        <w:rPr>
          <w:rFonts w:hint="eastAsia"/>
          <w:u w:val="single"/>
        </w:rPr>
        <w:t>にて出欠のご連絡をお願いいたします。（申込締切：</w:t>
      </w:r>
      <w:r>
        <w:rPr>
          <w:u w:val="single"/>
        </w:rPr>
        <w:t>201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年</w:t>
      </w:r>
      <w:r w:rsidR="00B7141C">
        <w:rPr>
          <w:rFonts w:hint="eastAsia"/>
          <w:u w:val="single"/>
        </w:rPr>
        <w:t>7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1</w:t>
      </w:r>
      <w:r w:rsidR="00B7141C">
        <w:rPr>
          <w:rFonts w:hint="eastAsia"/>
          <w:u w:val="single"/>
        </w:rPr>
        <w:t>0</w:t>
      </w:r>
      <w:r>
        <w:rPr>
          <w:rFonts w:hint="eastAsia"/>
          <w:u w:val="single"/>
        </w:rPr>
        <w:t>日）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D1959" w:rsidRDefault="006D1959" w:rsidP="006D1959">
      <w:r>
        <w:rPr>
          <w:rFonts w:hint="eastAsia"/>
        </w:rPr>
        <w:t>～～～～～～～～～～～～～～～～～～～～～～～～～～～～～～～～～～～～～～～～～～～～～～</w:t>
      </w:r>
    </w:p>
    <w:p w:rsidR="006D1959" w:rsidRDefault="00064703" w:rsidP="006D1959">
      <w:r>
        <w:rPr>
          <w:rFonts w:hint="eastAsia"/>
        </w:rPr>
        <w:t>■今後の予定</w:t>
      </w:r>
    </w:p>
    <w:p w:rsidR="00064703" w:rsidRDefault="00064703" w:rsidP="006D1959"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日（土）国連デー</w:t>
      </w:r>
      <w:r w:rsidR="00572C6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72C62">
        <w:rPr>
          <w:rFonts w:hint="eastAsia"/>
        </w:rPr>
        <w:t>国連に関わる講師をお招きしての</w:t>
      </w:r>
      <w:r>
        <w:rPr>
          <w:rFonts w:hint="eastAsia"/>
        </w:rPr>
        <w:t>講演会</w:t>
      </w:r>
      <w:r w:rsidR="00572C62">
        <w:rPr>
          <w:rFonts w:hint="eastAsia"/>
        </w:rPr>
        <w:t>を予定</w:t>
      </w:r>
    </w:p>
    <w:p w:rsidR="00572C62" w:rsidRPr="00572C62" w:rsidRDefault="00572C62" w:rsidP="006D1959">
      <w:r>
        <w:rPr>
          <w:rFonts w:hint="eastAsia"/>
        </w:rPr>
        <w:t xml:space="preserve">　　　　　　　　　　　　　　　　　　於：日経カンファレンスルーム（大手町）</w:t>
      </w:r>
    </w:p>
    <w:p w:rsidR="006D1959" w:rsidRDefault="00384922" w:rsidP="006D1959">
      <w:r>
        <w:rPr>
          <w:rFonts w:hint="eastAsia"/>
        </w:rPr>
        <w:t>皆</w:t>
      </w:r>
      <w:r w:rsidR="002A676D">
        <w:rPr>
          <w:rFonts w:hint="eastAsia"/>
        </w:rPr>
        <w:t>さまのご参加をお待ち申しあげて</w:t>
      </w:r>
      <w:r w:rsidR="006D1959">
        <w:rPr>
          <w:rFonts w:hint="eastAsia"/>
        </w:rPr>
        <w:t>おります。</w:t>
      </w:r>
    </w:p>
    <w:p w:rsidR="006D1959" w:rsidRDefault="006D1959" w:rsidP="006D1959">
      <w:pPr>
        <w:pStyle w:val="aff6"/>
        <w:rPr>
          <w:sz w:val="21"/>
          <w:szCs w:val="21"/>
        </w:rPr>
      </w:pPr>
    </w:p>
    <w:p w:rsidR="00572C62" w:rsidRPr="00572C62" w:rsidRDefault="00572C62" w:rsidP="006D1959">
      <w:pPr>
        <w:pStyle w:val="aff6"/>
        <w:rPr>
          <w:sz w:val="21"/>
          <w:szCs w:val="21"/>
        </w:rPr>
      </w:pPr>
    </w:p>
    <w:sdt>
      <w:sdtPr>
        <w:rPr>
          <w:sz w:val="21"/>
          <w:szCs w:val="21"/>
        </w:rPr>
        <w:id w:val="-488945129"/>
        <w:placeholder>
          <w:docPart w:val="036997CE8F4542CFA38BCD87062340B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D1959" w:rsidRDefault="006D1959" w:rsidP="008C1030">
          <w:pPr>
            <w:pStyle w:val="aff6"/>
            <w:jc w:val="right"/>
            <w:rPr>
              <w:sz w:val="21"/>
              <w:szCs w:val="21"/>
            </w:rPr>
          </w:pPr>
          <w:r>
            <w:rPr>
              <w:rFonts w:hint="eastAsia"/>
              <w:sz w:val="21"/>
              <w:szCs w:val="21"/>
            </w:rPr>
            <w:t>東京外国語大学</w:t>
          </w:r>
        </w:p>
      </w:sdtContent>
    </w:sdt>
    <w:p w:rsidR="006D1959" w:rsidRDefault="006D1959" w:rsidP="008C1030">
      <w:pPr>
        <w:pStyle w:val="aff6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社会・国際貢献情報センター長</w:t>
      </w:r>
    </w:p>
    <w:p w:rsidR="005D174B" w:rsidRPr="006D1959" w:rsidRDefault="00306665" w:rsidP="008C1030">
      <w:pPr>
        <w:pStyle w:val="aff6"/>
        <w:jc w:val="right"/>
        <w:rPr>
          <w:sz w:val="21"/>
          <w:szCs w:val="21"/>
        </w:rPr>
      </w:pPr>
      <w:sdt>
        <w:sdtPr>
          <w:rPr>
            <w:sz w:val="21"/>
            <w:szCs w:val="21"/>
          </w:rPr>
          <w:id w:val="-1532483853"/>
          <w:placeholder>
            <w:docPart w:val="59316B459F144FE9B32A3516CD169B8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1959">
            <w:rPr>
              <w:rFonts w:hint="eastAsia"/>
              <w:sz w:val="21"/>
              <w:szCs w:val="21"/>
            </w:rPr>
            <w:t>鈴木　茂</w:t>
          </w:r>
        </w:sdtContent>
      </w:sdt>
    </w:p>
    <w:sectPr w:rsidR="005D174B" w:rsidRPr="006D1959">
      <w:footerReference w:type="default" r:id="rId11"/>
      <w:headerReference w:type="first" r:id="rId12"/>
      <w:pgSz w:w="11907" w:h="16839" w:code="1"/>
      <w:pgMar w:top="1148" w:right="1050" w:bottom="1148" w:left="105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65" w:rsidRDefault="00306665">
      <w:pPr>
        <w:spacing w:after="0" w:line="240" w:lineRule="auto"/>
      </w:pPr>
      <w:r>
        <w:separator/>
      </w:r>
    </w:p>
  </w:endnote>
  <w:endnote w:type="continuationSeparator" w:id="0">
    <w:p w:rsidR="00306665" w:rsidRDefault="0030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altName w:val="HGS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4B" w:rsidRDefault="00556B8D">
    <w:pPr>
      <w:pStyle w:val="af8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5D174B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D174B" w:rsidRDefault="005D174B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5D174B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" stroked="f" strokeweight="2pt">
              <v:fill opacity="54484f"/>
              <v:textbox inset="2.53903mm,1.2695mm,2.53903mm,1.2695mm">
                <w:txbxContent>
                  <w:p w:rsidR="005D174B" w:rsidRDefault="005D174B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5D174B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背景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" stroked="f" strokeweight=".5pt">
              <v:stroke linestyle="thinThin"/>
              <v:textbox inset="2.53903mm,1.2695mm,2.53903mm,1.2695mm">
                <w:txbxContent>
                  <w:p w:rsidR="005D174B" w:rsidRDefault="005D174B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174B" w:rsidRDefault="00306665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日付"/>
                              <w:tag w:val="日付"/>
                              <w:id w:val="1308669882"/>
                              <w:placeholder>
                                <w:docPart w:val="7C87AF0534984352B728AB0A9A4A58DF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6-23T00:00:00Z"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50682">
                                <w:rPr>
                                  <w:rFonts w:hint="eastAsia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2015</w:t>
                              </w:r>
                              <w:r w:rsidR="00A50682">
                                <w:rPr>
                                  <w:rFonts w:hint="eastAsia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A50682">
                                <w:rPr>
                                  <w:rFonts w:hint="eastAsia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A50682">
                                <w:rPr>
                                  <w:rFonts w:hint="eastAsia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A50682">
                                <w:rPr>
                                  <w:rFonts w:hint="eastAsia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23</w:t>
                              </w:r>
                              <w:r w:rsidR="00A50682">
                                <w:rPr>
                                  <w:rFonts w:hint="eastAsia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日</w:t>
                              </w:r>
                            </w:sdtContent>
                          </w:sdt>
                          <w:r w:rsidR="00556B8D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ja-JP"/>
                            </w:rPr>
                            <w:t xml:space="preserve">   </w:t>
                          </w:r>
                          <w:r w:rsidR="00556B8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56B8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556B8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0682" w:rsidRPr="00A50682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ja-JP"/>
                            </w:rPr>
                            <w:t>2</w:t>
                          </w:r>
                          <w:r w:rsidR="00556B8D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" filled="f" stroked="f" strokeweight="2pt">
              <v:textbox inset="0,0,0,0">
                <w:txbxContent>
                  <w:p w:rsidR="005D174B" w:rsidRDefault="00306665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日付"/>
                        <w:tag w:val="日付"/>
                        <w:id w:val="1308669882"/>
                        <w:placeholder>
                          <w:docPart w:val="7C87AF0534984352B728AB0A9A4A58DF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6-23T00:00:00Z"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50682">
                          <w:rPr>
                            <w:rFonts w:hint="eastAsia"/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2015</w:t>
                        </w:r>
                        <w:r w:rsidR="00A50682">
                          <w:rPr>
                            <w:rFonts w:hint="eastAsia"/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年</w:t>
                        </w:r>
                        <w:r w:rsidR="00A50682">
                          <w:rPr>
                            <w:rFonts w:hint="eastAsia"/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6</w:t>
                        </w:r>
                        <w:r w:rsidR="00A50682">
                          <w:rPr>
                            <w:rFonts w:hint="eastAsia"/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月</w:t>
                        </w:r>
                        <w:r w:rsidR="00A50682">
                          <w:rPr>
                            <w:rFonts w:hint="eastAsia"/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23</w:t>
                        </w:r>
                        <w:r w:rsidR="00A50682">
                          <w:rPr>
                            <w:rFonts w:hint="eastAsia"/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日</w:t>
                        </w:r>
                      </w:sdtContent>
                    </w:sdt>
                    <w:r w:rsidR="00556B8D">
                      <w:rPr>
                        <w:color w:val="A6A6A6" w:themeColor="background1" w:themeShade="A6"/>
                        <w:sz w:val="18"/>
                        <w:szCs w:val="18"/>
                        <w:lang w:val="ja-JP"/>
                      </w:rPr>
                      <w:t xml:space="preserve">   </w:t>
                    </w:r>
                    <w:r w:rsidR="00556B8D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556B8D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556B8D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A50682" w:rsidRPr="00A50682">
                      <w:rPr>
                        <w:noProof/>
                        <w:color w:val="A6A6A6" w:themeColor="background1" w:themeShade="A6"/>
                        <w:sz w:val="18"/>
                        <w:szCs w:val="18"/>
                        <w:lang w:val="ja-JP"/>
                      </w:rPr>
                      <w:t>2</w:t>
                    </w:r>
                    <w:r w:rsidR="00556B8D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65" w:rsidRDefault="00306665">
      <w:pPr>
        <w:spacing w:after="0" w:line="240" w:lineRule="auto"/>
      </w:pPr>
      <w:r>
        <w:separator/>
      </w:r>
    </w:p>
  </w:footnote>
  <w:footnote w:type="continuationSeparator" w:id="0">
    <w:p w:rsidR="00306665" w:rsidRDefault="0030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4B" w:rsidRDefault="00556B8D">
    <w:pPr>
      <w:pStyle w:val="af6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角丸四角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EC6E6F9" id="角丸四角形 17" o:spid="_x0000_s1026" style="position:absolute;left:0;text-align:left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2FF9625" id="四角形 19" o:spid="_x0000_s1026" style="position:absolute;left:0;text-align:left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四角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5E2AEE7" id="四角形 11" o:spid="_x0000_s1026" style="position:absolute;left:0;text-align:left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ED"/>
    <w:rsid w:val="00035C44"/>
    <w:rsid w:val="000451DD"/>
    <w:rsid w:val="00064703"/>
    <w:rsid w:val="00064F23"/>
    <w:rsid w:val="00074C57"/>
    <w:rsid w:val="000A2E5F"/>
    <w:rsid w:val="000D5FE6"/>
    <w:rsid w:val="0012153E"/>
    <w:rsid w:val="00123B73"/>
    <w:rsid w:val="0013329C"/>
    <w:rsid w:val="00136747"/>
    <w:rsid w:val="0016770D"/>
    <w:rsid w:val="00176B9E"/>
    <w:rsid w:val="001815B7"/>
    <w:rsid w:val="001970C6"/>
    <w:rsid w:val="001A5FAE"/>
    <w:rsid w:val="001C3331"/>
    <w:rsid w:val="001C5C72"/>
    <w:rsid w:val="001E5534"/>
    <w:rsid w:val="001F39A0"/>
    <w:rsid w:val="002152B7"/>
    <w:rsid w:val="00250A38"/>
    <w:rsid w:val="002520A3"/>
    <w:rsid w:val="00252B07"/>
    <w:rsid w:val="002A676D"/>
    <w:rsid w:val="002A7583"/>
    <w:rsid w:val="002B20B3"/>
    <w:rsid w:val="002C35E9"/>
    <w:rsid w:val="002D412E"/>
    <w:rsid w:val="002E6B26"/>
    <w:rsid w:val="002F7ADD"/>
    <w:rsid w:val="00303AB4"/>
    <w:rsid w:val="00305071"/>
    <w:rsid w:val="00306665"/>
    <w:rsid w:val="00320AA8"/>
    <w:rsid w:val="00321E38"/>
    <w:rsid w:val="0035105F"/>
    <w:rsid w:val="003531D4"/>
    <w:rsid w:val="003551A1"/>
    <w:rsid w:val="0035737A"/>
    <w:rsid w:val="00377931"/>
    <w:rsid w:val="00384922"/>
    <w:rsid w:val="00390463"/>
    <w:rsid w:val="00391752"/>
    <w:rsid w:val="00394D7F"/>
    <w:rsid w:val="003A0FD2"/>
    <w:rsid w:val="003B3487"/>
    <w:rsid w:val="003B3D70"/>
    <w:rsid w:val="003F51D8"/>
    <w:rsid w:val="003F60A1"/>
    <w:rsid w:val="004112CA"/>
    <w:rsid w:val="00423498"/>
    <w:rsid w:val="00425B5A"/>
    <w:rsid w:val="004304F4"/>
    <w:rsid w:val="00434BED"/>
    <w:rsid w:val="00445E98"/>
    <w:rsid w:val="00452E66"/>
    <w:rsid w:val="00472830"/>
    <w:rsid w:val="004B5FE6"/>
    <w:rsid w:val="004C05C3"/>
    <w:rsid w:val="004D5073"/>
    <w:rsid w:val="004E6BD0"/>
    <w:rsid w:val="005146D1"/>
    <w:rsid w:val="00533679"/>
    <w:rsid w:val="0053547A"/>
    <w:rsid w:val="0053742B"/>
    <w:rsid w:val="00541479"/>
    <w:rsid w:val="00552CBC"/>
    <w:rsid w:val="0055490B"/>
    <w:rsid w:val="00556B8D"/>
    <w:rsid w:val="005573F8"/>
    <w:rsid w:val="00572C62"/>
    <w:rsid w:val="005908EA"/>
    <w:rsid w:val="005C46E1"/>
    <w:rsid w:val="005C5CF3"/>
    <w:rsid w:val="005D174B"/>
    <w:rsid w:val="005D7DDD"/>
    <w:rsid w:val="0060786B"/>
    <w:rsid w:val="00621529"/>
    <w:rsid w:val="006228A9"/>
    <w:rsid w:val="00627046"/>
    <w:rsid w:val="00627500"/>
    <w:rsid w:val="00641E50"/>
    <w:rsid w:val="00652165"/>
    <w:rsid w:val="006619FB"/>
    <w:rsid w:val="00670DAE"/>
    <w:rsid w:val="0068444B"/>
    <w:rsid w:val="006945E0"/>
    <w:rsid w:val="006A497C"/>
    <w:rsid w:val="006B1EE8"/>
    <w:rsid w:val="006C223A"/>
    <w:rsid w:val="006D1959"/>
    <w:rsid w:val="006E1C3F"/>
    <w:rsid w:val="006E3E4D"/>
    <w:rsid w:val="006E6D28"/>
    <w:rsid w:val="006E7193"/>
    <w:rsid w:val="006F0508"/>
    <w:rsid w:val="00715664"/>
    <w:rsid w:val="00716D4A"/>
    <w:rsid w:val="007302D0"/>
    <w:rsid w:val="00734ACE"/>
    <w:rsid w:val="007356DC"/>
    <w:rsid w:val="00740AAB"/>
    <w:rsid w:val="00741CFA"/>
    <w:rsid w:val="0075554A"/>
    <w:rsid w:val="007621BF"/>
    <w:rsid w:val="00767DF6"/>
    <w:rsid w:val="0078239C"/>
    <w:rsid w:val="007A70FB"/>
    <w:rsid w:val="007C5766"/>
    <w:rsid w:val="007C6F4F"/>
    <w:rsid w:val="007D2EC5"/>
    <w:rsid w:val="007E4D11"/>
    <w:rsid w:val="00800AA2"/>
    <w:rsid w:val="00812A7F"/>
    <w:rsid w:val="00813DFE"/>
    <w:rsid w:val="00816729"/>
    <w:rsid w:val="00817FB4"/>
    <w:rsid w:val="0083417C"/>
    <w:rsid w:val="00836544"/>
    <w:rsid w:val="008560D5"/>
    <w:rsid w:val="00894405"/>
    <w:rsid w:val="008964A6"/>
    <w:rsid w:val="008C1030"/>
    <w:rsid w:val="008D0CF0"/>
    <w:rsid w:val="0090304A"/>
    <w:rsid w:val="00912371"/>
    <w:rsid w:val="00916BFD"/>
    <w:rsid w:val="00921402"/>
    <w:rsid w:val="009274C2"/>
    <w:rsid w:val="00933480"/>
    <w:rsid w:val="00937650"/>
    <w:rsid w:val="00940669"/>
    <w:rsid w:val="009538F9"/>
    <w:rsid w:val="00953CA9"/>
    <w:rsid w:val="00955610"/>
    <w:rsid w:val="00970FFA"/>
    <w:rsid w:val="0097577D"/>
    <w:rsid w:val="00983A36"/>
    <w:rsid w:val="0099625D"/>
    <w:rsid w:val="009A5A23"/>
    <w:rsid w:val="009C01CC"/>
    <w:rsid w:val="009D2457"/>
    <w:rsid w:val="009D48FD"/>
    <w:rsid w:val="009F52D4"/>
    <w:rsid w:val="00A434D1"/>
    <w:rsid w:val="00A50682"/>
    <w:rsid w:val="00A5250A"/>
    <w:rsid w:val="00A67220"/>
    <w:rsid w:val="00A77170"/>
    <w:rsid w:val="00A8237C"/>
    <w:rsid w:val="00A875DA"/>
    <w:rsid w:val="00AA1771"/>
    <w:rsid w:val="00AA1FF1"/>
    <w:rsid w:val="00AA7345"/>
    <w:rsid w:val="00AB2309"/>
    <w:rsid w:val="00AB3366"/>
    <w:rsid w:val="00AD12B5"/>
    <w:rsid w:val="00AE00D3"/>
    <w:rsid w:val="00AE02A4"/>
    <w:rsid w:val="00AE02D2"/>
    <w:rsid w:val="00B13512"/>
    <w:rsid w:val="00B17BF1"/>
    <w:rsid w:val="00B40A6D"/>
    <w:rsid w:val="00B51713"/>
    <w:rsid w:val="00B54729"/>
    <w:rsid w:val="00B632CB"/>
    <w:rsid w:val="00B671EB"/>
    <w:rsid w:val="00B708E2"/>
    <w:rsid w:val="00B7141C"/>
    <w:rsid w:val="00B75C51"/>
    <w:rsid w:val="00BB2F82"/>
    <w:rsid w:val="00BB5D3C"/>
    <w:rsid w:val="00BC051D"/>
    <w:rsid w:val="00BF155C"/>
    <w:rsid w:val="00C02703"/>
    <w:rsid w:val="00C247B1"/>
    <w:rsid w:val="00C3739F"/>
    <w:rsid w:val="00C53EF3"/>
    <w:rsid w:val="00C5604B"/>
    <w:rsid w:val="00C570E2"/>
    <w:rsid w:val="00C65245"/>
    <w:rsid w:val="00C826BE"/>
    <w:rsid w:val="00C848CF"/>
    <w:rsid w:val="00C95CFE"/>
    <w:rsid w:val="00CC285E"/>
    <w:rsid w:val="00CC2A64"/>
    <w:rsid w:val="00CE1564"/>
    <w:rsid w:val="00CE3F6B"/>
    <w:rsid w:val="00D073A7"/>
    <w:rsid w:val="00D1054D"/>
    <w:rsid w:val="00D14E74"/>
    <w:rsid w:val="00D171ED"/>
    <w:rsid w:val="00D33764"/>
    <w:rsid w:val="00D37484"/>
    <w:rsid w:val="00D376F5"/>
    <w:rsid w:val="00D54F64"/>
    <w:rsid w:val="00D60367"/>
    <w:rsid w:val="00D92E96"/>
    <w:rsid w:val="00D97BEE"/>
    <w:rsid w:val="00DA1FA0"/>
    <w:rsid w:val="00DB17EF"/>
    <w:rsid w:val="00DB573A"/>
    <w:rsid w:val="00DC501E"/>
    <w:rsid w:val="00DC6CCA"/>
    <w:rsid w:val="00DF422A"/>
    <w:rsid w:val="00E220DE"/>
    <w:rsid w:val="00E24EF9"/>
    <w:rsid w:val="00E25595"/>
    <w:rsid w:val="00E370D7"/>
    <w:rsid w:val="00E879FC"/>
    <w:rsid w:val="00EA13FB"/>
    <w:rsid w:val="00EA5B86"/>
    <w:rsid w:val="00EC2E55"/>
    <w:rsid w:val="00ED0B22"/>
    <w:rsid w:val="00ED462C"/>
    <w:rsid w:val="00EE2840"/>
    <w:rsid w:val="00EF0F0D"/>
    <w:rsid w:val="00EF1B3F"/>
    <w:rsid w:val="00EF7299"/>
    <w:rsid w:val="00F16247"/>
    <w:rsid w:val="00F3105C"/>
    <w:rsid w:val="00F705B5"/>
    <w:rsid w:val="00F710DC"/>
    <w:rsid w:val="00F71956"/>
    <w:rsid w:val="00F71DD8"/>
    <w:rsid w:val="00F84326"/>
    <w:rsid w:val="00FB46F9"/>
    <w:rsid w:val="00FB7BB8"/>
    <w:rsid w:val="00FC62AC"/>
    <w:rsid w:val="00FE0AB7"/>
    <w:rsid w:val="00FE2023"/>
    <w:rsid w:val="00FF2BAF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7F7948-0E77-476A-9007-4B7CA6E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氏名"/>
    <w:basedOn w:val="a5"/>
    <w:qFormat/>
    <w:rPr>
      <w:b/>
      <w:sz w:val="28"/>
      <w:szCs w:val="28"/>
    </w:rPr>
  </w:style>
  <w:style w:type="paragraph" w:customStyle="1" w:styleId="a5">
    <w:name w:val="タイトル"/>
    <w:basedOn w:val="a"/>
    <w:next w:val="a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5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8">
    <w:name w:val="副題 (文字)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e">
    <w:name w:val="Quote"/>
    <w:basedOn w:val="a"/>
    <w:next w:val="a"/>
    <w:link w:val="af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aliases w:val="サブセクション強調斜体"/>
    <w:basedOn w:val="a0"/>
    <w:uiPriority w:val="21"/>
    <w:qFormat/>
    <w:rPr>
      <w:b/>
      <w:bCs/>
      <w:i/>
      <w:iCs/>
      <w:color w:val="93A299" w:themeColor="accent1"/>
    </w:rPr>
  </w:style>
  <w:style w:type="character" w:styleId="af1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uiPriority w:val="99"/>
    <w:semiHidden/>
    <w:rPr>
      <w:rFonts w:ascii="Tahoma" w:eastAsia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Pr>
      <w:color w:val="CCCC00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ヘッダー (文字)"/>
    <w:basedOn w:val="a0"/>
    <w:link w:val="af6"/>
    <w:uiPriority w:val="99"/>
    <w:rPr>
      <w:sz w:val="21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フッター (文字)"/>
    <w:basedOn w:val="a0"/>
    <w:link w:val="af8"/>
    <w:uiPriority w:val="99"/>
    <w:rPr>
      <w:sz w:val="21"/>
    </w:rPr>
  </w:style>
  <w:style w:type="character" w:styleId="afa">
    <w:name w:val="Placeholder Text"/>
    <w:uiPriority w:val="99"/>
  </w:style>
  <w:style w:type="paragraph" w:customStyle="1" w:styleId="afb">
    <w:name w:val="差出人の住所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Closing"/>
    <w:basedOn w:val="a"/>
    <w:link w:val="aff2"/>
    <w:uiPriority w:val="5"/>
    <w:unhideWhenUsed/>
    <w:pPr>
      <w:spacing w:before="480" w:after="960" w:line="276" w:lineRule="auto"/>
      <w:contextualSpacing/>
    </w:pPr>
    <w:rPr>
      <w:sz w:val="22"/>
    </w:rPr>
  </w:style>
  <w:style w:type="character" w:customStyle="1" w:styleId="aff2">
    <w:name w:val="結語 (文字)"/>
    <w:basedOn w:val="a0"/>
    <w:link w:val="aff1"/>
    <w:uiPriority w:val="5"/>
    <w:rPr>
      <w:rFonts w:eastAsiaTheme="minorEastAsia"/>
    </w:rPr>
  </w:style>
  <w:style w:type="paragraph" w:customStyle="1" w:styleId="aff3">
    <w:name w:val="受取人の住所"/>
    <w:basedOn w:val="ab"/>
    <w:uiPriority w:val="3"/>
    <w:pPr>
      <w:spacing w:after="360"/>
      <w:contextualSpacing/>
    </w:pPr>
  </w:style>
  <w:style w:type="paragraph" w:styleId="aff4">
    <w:name w:val="Salutation"/>
    <w:basedOn w:val="ab"/>
    <w:next w:val="a"/>
    <w:link w:val="aff5"/>
    <w:uiPriority w:val="4"/>
    <w:unhideWhenUsed/>
    <w:pPr>
      <w:spacing w:before="480" w:after="320"/>
      <w:contextualSpacing/>
    </w:pPr>
    <w:rPr>
      <w:b/>
    </w:rPr>
  </w:style>
  <w:style w:type="character" w:customStyle="1" w:styleId="aff5">
    <w:name w:val="挨拶文 (文字)"/>
    <w:basedOn w:val="a0"/>
    <w:link w:val="aff4"/>
    <w:uiPriority w:val="4"/>
    <w:rPr>
      <w:rFonts w:eastAsiaTheme="minorEastAsia"/>
      <w:b/>
    </w:rPr>
  </w:style>
  <w:style w:type="paragraph" w:styleId="aff6">
    <w:name w:val="Signature"/>
    <w:basedOn w:val="a"/>
    <w:link w:val="aff7"/>
    <w:uiPriority w:val="99"/>
    <w:unhideWhenUsed/>
    <w:pPr>
      <w:spacing w:after="200" w:line="276" w:lineRule="auto"/>
      <w:contextualSpacing/>
    </w:pPr>
    <w:rPr>
      <w:sz w:val="22"/>
    </w:rPr>
  </w:style>
  <w:style w:type="character" w:customStyle="1" w:styleId="aff7">
    <w:name w:val="署名 (文字)"/>
    <w:basedOn w:val="a0"/>
    <w:link w:val="aff6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csic@tufs.ac.j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-i-forum.co.jp/general/acces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42C4DCFF94705A5618B57369F89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5F4A8-9852-4268-9982-FAF4AE09118E}"/>
      </w:docPartPr>
      <w:docPartBody>
        <w:p w:rsidR="00A51440" w:rsidRDefault="005059A5">
          <w:pPr>
            <w:pStyle w:val="93C42C4DCFF94705A5618B57369F89CD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差出人の会社の住所を入力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  <w:docPart>
      <w:docPartPr>
        <w:name w:val="DFFF517DC01648C68485061DF4849E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F63A60-2898-4555-B3D3-DDFDD3FCED2F}"/>
      </w:docPartPr>
      <w:docPartBody>
        <w:p w:rsidR="00A51440" w:rsidRDefault="005059A5">
          <w:pPr>
            <w:pStyle w:val="DFFF517DC01648C68485061DF4849E33"/>
          </w:pPr>
          <w:r>
            <w:rPr>
              <w:lang w:val="ja-JP"/>
            </w:rPr>
            <w:t>[</w:t>
          </w:r>
          <w:r>
            <w:rPr>
              <w:lang w:val="ja-JP"/>
            </w:rPr>
            <w:t>日付を選択</w:t>
          </w:r>
          <w:r>
            <w:rPr>
              <w:lang w:val="ja-JP"/>
            </w:rPr>
            <w:t>]</w:t>
          </w:r>
        </w:p>
      </w:docPartBody>
    </w:docPart>
    <w:docPart>
      <w:docPartPr>
        <w:name w:val="5382FEB9DBD445ACB977216363A60E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3FFE62-5F9E-4811-8AC6-10F570ED63FE}"/>
      </w:docPartPr>
      <w:docPartBody>
        <w:p w:rsidR="00A51440" w:rsidRDefault="005059A5">
          <w:pPr>
            <w:pStyle w:val="5382FEB9DBD445ACB977216363A60E0C"/>
          </w:pPr>
          <w:r>
            <w:rPr>
              <w:lang w:val="ja-JP"/>
            </w:rPr>
            <w:t>[</w:t>
          </w:r>
          <w:r>
            <w:rPr>
              <w:lang w:val="ja-JP"/>
            </w:rPr>
            <w:t>差出人の会社名を入力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7C87AF0534984352B728AB0A9A4A58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6F0B3B-CC00-4AD1-ABA1-20072A53145D}"/>
      </w:docPartPr>
      <w:docPartBody>
        <w:p w:rsidR="00A51440" w:rsidRDefault="005059A5">
          <w:pPr>
            <w:pStyle w:val="7C87AF0534984352B728AB0A9A4A58DF"/>
          </w:pPr>
          <w:r>
            <w:rPr>
              <w:color w:val="A6A6A6" w:themeColor="background1" w:themeShade="A6"/>
              <w:sz w:val="18"/>
              <w:szCs w:val="18"/>
              <w:lang w:val="ja-JP"/>
            </w:rPr>
            <w:t>[</w:t>
          </w:r>
          <w:r>
            <w:rPr>
              <w:color w:val="A6A6A6" w:themeColor="background1" w:themeShade="A6"/>
              <w:sz w:val="18"/>
              <w:szCs w:val="18"/>
              <w:lang w:val="ja-JP"/>
            </w:rPr>
            <w:t>日付を選択</w:t>
          </w:r>
          <w:r>
            <w:rPr>
              <w:color w:val="A6A6A6" w:themeColor="background1" w:themeShade="A6"/>
              <w:sz w:val="18"/>
              <w:szCs w:val="18"/>
              <w:lang w:val="ja-JP"/>
            </w:rPr>
            <w:t>]</w:t>
          </w:r>
        </w:p>
      </w:docPartBody>
    </w:docPart>
    <w:docPart>
      <w:docPartPr>
        <w:name w:val="036997CE8F4542CFA38BCD87062340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BD7A3-7983-47F4-AA4A-804039F349D3}"/>
      </w:docPartPr>
      <w:docPartBody>
        <w:p w:rsidR="00210C4E" w:rsidRDefault="00616107" w:rsidP="00616107">
          <w:pPr>
            <w:pStyle w:val="036997CE8F4542CFA38BCD87062340BA"/>
          </w:pPr>
          <w:r>
            <w:rPr>
              <w:lang w:val="ja-JP"/>
            </w:rPr>
            <w:t>[</w:t>
          </w:r>
          <w:r>
            <w:rPr>
              <w:rFonts w:hint="eastAsia"/>
              <w:lang w:val="ja-JP"/>
            </w:rPr>
            <w:t>差出人の名前を入力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59316B459F144FE9B32A3516CD169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0CD67E-9E70-409B-835D-F32A63A48DF8}"/>
      </w:docPartPr>
      <w:docPartBody>
        <w:p w:rsidR="00210C4E" w:rsidRDefault="00616107" w:rsidP="00616107">
          <w:pPr>
            <w:pStyle w:val="59316B459F144FE9B32A3516CD169B82"/>
          </w:pPr>
          <w:r>
            <w:rPr>
              <w:lang w:val="ja-JP"/>
            </w:rPr>
            <w:t>[</w:t>
          </w:r>
          <w:r>
            <w:rPr>
              <w:rFonts w:hint="eastAsia"/>
              <w:lang w:val="ja-JP"/>
            </w:rPr>
            <w:t>差出人の会社名を入力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altName w:val="HGS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5"/>
    <w:rsid w:val="00091CB7"/>
    <w:rsid w:val="0009374B"/>
    <w:rsid w:val="001B5D6A"/>
    <w:rsid w:val="001F1443"/>
    <w:rsid w:val="00210C4E"/>
    <w:rsid w:val="00224463"/>
    <w:rsid w:val="00241671"/>
    <w:rsid w:val="002818DB"/>
    <w:rsid w:val="002B7393"/>
    <w:rsid w:val="00375B15"/>
    <w:rsid w:val="00397D4C"/>
    <w:rsid w:val="003A1DD8"/>
    <w:rsid w:val="003D16D0"/>
    <w:rsid w:val="004461B1"/>
    <w:rsid w:val="004879FA"/>
    <w:rsid w:val="004A2B85"/>
    <w:rsid w:val="004D72F7"/>
    <w:rsid w:val="005054B7"/>
    <w:rsid w:val="005059A5"/>
    <w:rsid w:val="005167F2"/>
    <w:rsid w:val="00555ADC"/>
    <w:rsid w:val="005F4F36"/>
    <w:rsid w:val="005F52C7"/>
    <w:rsid w:val="00616107"/>
    <w:rsid w:val="00641098"/>
    <w:rsid w:val="00687D9B"/>
    <w:rsid w:val="00690F6F"/>
    <w:rsid w:val="006A582C"/>
    <w:rsid w:val="006C201C"/>
    <w:rsid w:val="006C342B"/>
    <w:rsid w:val="006F4C66"/>
    <w:rsid w:val="007509ED"/>
    <w:rsid w:val="00752719"/>
    <w:rsid w:val="00767121"/>
    <w:rsid w:val="00794B48"/>
    <w:rsid w:val="007E737F"/>
    <w:rsid w:val="007F15A2"/>
    <w:rsid w:val="00840A0D"/>
    <w:rsid w:val="00863AD2"/>
    <w:rsid w:val="00865151"/>
    <w:rsid w:val="008B7887"/>
    <w:rsid w:val="009428A8"/>
    <w:rsid w:val="0095126D"/>
    <w:rsid w:val="00964C5D"/>
    <w:rsid w:val="009A67CE"/>
    <w:rsid w:val="009F45D7"/>
    <w:rsid w:val="00A221BE"/>
    <w:rsid w:val="00A45ECD"/>
    <w:rsid w:val="00A51440"/>
    <w:rsid w:val="00A75185"/>
    <w:rsid w:val="00A87819"/>
    <w:rsid w:val="00B12A27"/>
    <w:rsid w:val="00B2582F"/>
    <w:rsid w:val="00B333F2"/>
    <w:rsid w:val="00B72AF2"/>
    <w:rsid w:val="00B84ED6"/>
    <w:rsid w:val="00C108BB"/>
    <w:rsid w:val="00C178B7"/>
    <w:rsid w:val="00C36553"/>
    <w:rsid w:val="00C40FBF"/>
    <w:rsid w:val="00C747FE"/>
    <w:rsid w:val="00CF20B3"/>
    <w:rsid w:val="00CF651C"/>
    <w:rsid w:val="00D021A1"/>
    <w:rsid w:val="00D87899"/>
    <w:rsid w:val="00DA7929"/>
    <w:rsid w:val="00DB19F2"/>
    <w:rsid w:val="00DD02F3"/>
    <w:rsid w:val="00DE46A8"/>
    <w:rsid w:val="00F05FE5"/>
    <w:rsid w:val="00F168D2"/>
    <w:rsid w:val="00F24E50"/>
    <w:rsid w:val="00F41B7B"/>
    <w:rsid w:val="00F74E27"/>
    <w:rsid w:val="00FA0929"/>
    <w:rsid w:val="00FC3DFE"/>
    <w:rsid w:val="00FD019D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5C0F8A5755434DAC2CD65137FBD07C">
    <w:name w:val="1F5C0F8A5755434DAC2CD65137FBD07C"/>
    <w:pPr>
      <w:widowControl w:val="0"/>
      <w:jc w:val="both"/>
    </w:pPr>
  </w:style>
  <w:style w:type="paragraph" w:customStyle="1" w:styleId="93C42C4DCFF94705A5618B57369F89CD">
    <w:name w:val="93C42C4DCFF94705A5618B57369F89CD"/>
    <w:pPr>
      <w:widowControl w:val="0"/>
      <w:jc w:val="both"/>
    </w:pPr>
  </w:style>
  <w:style w:type="paragraph" w:customStyle="1" w:styleId="DFFF517DC01648C68485061DF4849E33">
    <w:name w:val="DFFF517DC01648C68485061DF4849E33"/>
    <w:pPr>
      <w:widowControl w:val="0"/>
      <w:jc w:val="both"/>
    </w:pPr>
  </w:style>
  <w:style w:type="paragraph" w:customStyle="1" w:styleId="CFF829D2BE8746048176ECC32B040F1A">
    <w:name w:val="CFF829D2BE8746048176ECC32B040F1A"/>
    <w:pPr>
      <w:widowControl w:val="0"/>
      <w:jc w:val="both"/>
    </w:pPr>
  </w:style>
  <w:style w:type="paragraph" w:customStyle="1" w:styleId="5382FEB9DBD445ACB977216363A60E0C">
    <w:name w:val="5382FEB9DBD445ACB977216363A60E0C"/>
    <w:pPr>
      <w:widowControl w:val="0"/>
      <w:jc w:val="both"/>
    </w:pPr>
  </w:style>
  <w:style w:type="paragraph" w:customStyle="1" w:styleId="EC1C43A2888B4F239072B0FC1091362D">
    <w:name w:val="EC1C43A2888B4F239072B0FC1091362D"/>
    <w:pPr>
      <w:widowControl w:val="0"/>
      <w:jc w:val="both"/>
    </w:pPr>
  </w:style>
  <w:style w:type="paragraph" w:customStyle="1" w:styleId="DC1B0D4688894C92B2A7F70072F80E2F">
    <w:name w:val="DC1B0D4688894C92B2A7F70072F80E2F"/>
    <w:pPr>
      <w:widowControl w:val="0"/>
      <w:jc w:val="both"/>
    </w:pPr>
  </w:style>
  <w:style w:type="paragraph" w:customStyle="1" w:styleId="D91D9C0A6BFF4771AA313D1A64E0AEE2">
    <w:name w:val="D91D9C0A6BFF4771AA313D1A64E0AEE2"/>
    <w:pPr>
      <w:widowControl w:val="0"/>
      <w:jc w:val="both"/>
    </w:pPr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A41AE3836FF046098180E3A12DA5895F">
    <w:name w:val="A41AE3836FF046098180E3A12DA5895F"/>
    <w:pPr>
      <w:widowControl w:val="0"/>
      <w:jc w:val="both"/>
    </w:pPr>
  </w:style>
  <w:style w:type="paragraph" w:customStyle="1" w:styleId="48F2A90DCDC1418884183C5E78F93AAA">
    <w:name w:val="48F2A90DCDC1418884183C5E78F93AAA"/>
    <w:pPr>
      <w:widowControl w:val="0"/>
      <w:jc w:val="both"/>
    </w:pPr>
  </w:style>
  <w:style w:type="paragraph" w:customStyle="1" w:styleId="69829B5B006241369EDDD04C6E569CAE">
    <w:name w:val="69829B5B006241369EDDD04C6E569CAE"/>
    <w:pPr>
      <w:widowControl w:val="0"/>
      <w:jc w:val="both"/>
    </w:pPr>
  </w:style>
  <w:style w:type="paragraph" w:customStyle="1" w:styleId="F26BA9B6DCC9480AAA8EA4D88527D417">
    <w:name w:val="F26BA9B6DCC9480AAA8EA4D88527D417"/>
    <w:pPr>
      <w:widowControl w:val="0"/>
      <w:jc w:val="both"/>
    </w:pPr>
  </w:style>
  <w:style w:type="paragraph" w:customStyle="1" w:styleId="7C87AF0534984352B728AB0A9A4A58DF">
    <w:name w:val="7C87AF0534984352B728AB0A9A4A58DF"/>
    <w:pPr>
      <w:widowControl w:val="0"/>
      <w:jc w:val="both"/>
    </w:pPr>
  </w:style>
  <w:style w:type="paragraph" w:customStyle="1" w:styleId="036997CE8F4542CFA38BCD87062340BA">
    <w:name w:val="036997CE8F4542CFA38BCD87062340BA"/>
    <w:rsid w:val="00616107"/>
    <w:pPr>
      <w:widowControl w:val="0"/>
      <w:jc w:val="both"/>
    </w:pPr>
  </w:style>
  <w:style w:type="paragraph" w:customStyle="1" w:styleId="59316B459F144FE9B32A3516CD169B82">
    <w:name w:val="59316B459F144FE9B32A3516CD169B82"/>
    <w:rsid w:val="006161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2015-06-23T00:00:00</PublishDate>
  <Abstract/>
  <CompanyAddress>東京都府中市朝日町3-11-1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5CE5FC-B183-4682-A57D-F4951D3E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618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鈴木　茂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東京外国語大学</dc:creator>
  <cp:lastModifiedBy>YAMAUCHI</cp:lastModifiedBy>
  <cp:revision>48</cp:revision>
  <cp:lastPrinted>2015-06-23T07:31:00Z</cp:lastPrinted>
  <dcterms:created xsi:type="dcterms:W3CDTF">2015-05-27T05:59:00Z</dcterms:created>
  <dcterms:modified xsi:type="dcterms:W3CDTF">2015-06-23T07:31:00Z</dcterms:modified>
</cp:coreProperties>
</file>